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9" w:rsidRDefault="00EE2769" w:rsidP="007D7183">
      <w:pPr>
        <w:spacing w:after="0" w:line="180" w:lineRule="auto"/>
        <w:jc w:val="center"/>
        <w:rPr>
          <w:color w:val="00B050"/>
        </w:rPr>
      </w:pPr>
      <w:r>
        <w:rPr>
          <w:noProof/>
        </w:rPr>
        <w:drawing>
          <wp:inline distT="0" distB="0" distL="0" distR="0" wp14:anchorId="5C465D5D" wp14:editId="1278ADE7">
            <wp:extent cx="3007360" cy="590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7773" r="31204" b="62976"/>
                    <a:stretch/>
                  </pic:blipFill>
                  <pic:spPr bwMode="auto">
                    <a:xfrm>
                      <a:off x="0" y="0"/>
                      <a:ext cx="3049043" cy="59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183">
        <w:rPr>
          <w:color w:val="00B050"/>
        </w:rPr>
        <w:pict>
          <v:rect id="_x0000_i1025" style="width:511.95pt;height:3pt" o:hrpct="974" o:hralign="center" o:hrstd="t" o:hrnoshade="t" o:hr="t" fillcolor="#92d050" stroked="f"/>
        </w:pict>
      </w:r>
    </w:p>
    <w:p w:rsidR="007D7183" w:rsidRDefault="007D7183" w:rsidP="007D7183">
      <w:pPr>
        <w:spacing w:after="0" w:line="240" w:lineRule="auto"/>
        <w:jc w:val="center"/>
        <w:rPr>
          <w:b/>
          <w:sz w:val="28"/>
          <w:szCs w:val="28"/>
        </w:rPr>
      </w:pPr>
      <w:r w:rsidRPr="007D7183">
        <w:rPr>
          <w:b/>
          <w:sz w:val="28"/>
          <w:szCs w:val="28"/>
        </w:rPr>
        <w:t>Class Weekly To Do</w:t>
      </w:r>
    </w:p>
    <w:p w:rsidR="007D7183" w:rsidRPr="007D7183" w:rsidRDefault="007D7183" w:rsidP="007D7183">
      <w:pPr>
        <w:spacing w:after="0" w:line="240" w:lineRule="auto"/>
        <w:jc w:val="center"/>
        <w:rPr>
          <w:sz w:val="24"/>
          <w:szCs w:val="28"/>
        </w:rPr>
      </w:pPr>
      <w:r w:rsidRPr="007D7183">
        <w:rPr>
          <w:sz w:val="24"/>
          <w:szCs w:val="28"/>
        </w:rPr>
        <w:t>Week of ______</w:t>
      </w:r>
      <w:r>
        <w:rPr>
          <w:sz w:val="24"/>
          <w:szCs w:val="28"/>
        </w:rPr>
        <w:t>_________________</w:t>
      </w:r>
      <w:r w:rsidRPr="007D7183">
        <w:rPr>
          <w:sz w:val="24"/>
          <w:szCs w:val="28"/>
        </w:rPr>
        <w:t>_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89"/>
        <w:gridCol w:w="1283"/>
        <w:gridCol w:w="1281"/>
        <w:gridCol w:w="1505"/>
        <w:gridCol w:w="1341"/>
        <w:gridCol w:w="1146"/>
        <w:gridCol w:w="1323"/>
        <w:gridCol w:w="1322"/>
      </w:tblGrid>
      <w:tr w:rsidR="00367B3C" w:rsidTr="007D7183">
        <w:tc>
          <w:tcPr>
            <w:tcW w:w="789" w:type="dxa"/>
          </w:tcPr>
          <w:p w:rsidR="00367B3C" w:rsidRDefault="00367B3C" w:rsidP="00E2034A">
            <w:pPr>
              <w:spacing w:after="150"/>
              <w:ind w:right="-3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367B3C" w:rsidTr="007D7183">
        <w:tc>
          <w:tcPr>
            <w:tcW w:w="789" w:type="dxa"/>
          </w:tcPr>
          <w:p w:rsidR="00367B3C" w:rsidRDefault="00367B3C" w:rsidP="00367B3C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367B3C" w:rsidTr="007D7183">
        <w:tc>
          <w:tcPr>
            <w:tcW w:w="789" w:type="dxa"/>
          </w:tcPr>
          <w:p w:rsidR="00367B3C" w:rsidRDefault="00367B3C" w:rsidP="00367B3C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367B3C" w:rsidTr="007D7183">
        <w:tc>
          <w:tcPr>
            <w:tcW w:w="789" w:type="dxa"/>
          </w:tcPr>
          <w:p w:rsidR="00367B3C" w:rsidRDefault="00367B3C" w:rsidP="00367B3C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367B3C" w:rsidTr="007D7183">
        <w:tc>
          <w:tcPr>
            <w:tcW w:w="789" w:type="dxa"/>
          </w:tcPr>
          <w:p w:rsidR="00367B3C" w:rsidRDefault="00367B3C" w:rsidP="00367B3C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367B3C" w:rsidTr="007D7183">
        <w:tc>
          <w:tcPr>
            <w:tcW w:w="789" w:type="dxa"/>
          </w:tcPr>
          <w:p w:rsidR="00367B3C" w:rsidRDefault="00367B3C" w:rsidP="00367B3C">
            <w:pPr>
              <w:spacing w:after="150"/>
              <w:ind w:right="-30"/>
              <w:rPr>
                <w:b/>
                <w:sz w:val="20"/>
              </w:rPr>
            </w:pPr>
            <w:bookmarkStart w:id="0" w:name="_GoBack"/>
          </w:p>
        </w:tc>
        <w:tc>
          <w:tcPr>
            <w:tcW w:w="128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367B3C" w:rsidRDefault="00367B3C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bookmarkEnd w:id="0"/>
      <w:tr w:rsidR="007D7183" w:rsidTr="007D7183">
        <w:tc>
          <w:tcPr>
            <w:tcW w:w="789" w:type="dxa"/>
          </w:tcPr>
          <w:p w:rsidR="007D7183" w:rsidRDefault="007D7183" w:rsidP="00367B3C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8F3255">
            <w:pPr>
              <w:spacing w:after="150"/>
              <w:ind w:right="300"/>
              <w:rPr>
                <w:b/>
                <w:sz w:val="20"/>
              </w:rPr>
            </w:pPr>
          </w:p>
        </w:tc>
      </w:tr>
    </w:tbl>
    <w:p w:rsidR="007D7183" w:rsidRDefault="007D7183" w:rsidP="007D7183">
      <w:pPr>
        <w:spacing w:after="0" w:line="180" w:lineRule="auto"/>
        <w:jc w:val="center"/>
        <w:rPr>
          <w:color w:val="00B050"/>
        </w:rPr>
      </w:pPr>
      <w:r>
        <w:rPr>
          <w:noProof/>
        </w:rPr>
        <w:lastRenderedPageBreak/>
        <w:drawing>
          <wp:inline distT="0" distB="0" distL="0" distR="0" wp14:anchorId="30337CD2" wp14:editId="42485630">
            <wp:extent cx="3007360" cy="59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106" t="27773" r="31204" b="62976"/>
                    <a:stretch/>
                  </pic:blipFill>
                  <pic:spPr bwMode="auto">
                    <a:xfrm>
                      <a:off x="0" y="0"/>
                      <a:ext cx="3049043" cy="59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B050"/>
        </w:rPr>
        <w:pict>
          <v:rect id="_x0000_i1027" style="width:511.95pt;height:3pt" o:hrpct="974" o:hralign="center" o:hrstd="t" o:hrnoshade="t" o:hr="t" fillcolor="#92d050" stroked="f"/>
        </w:pict>
      </w:r>
    </w:p>
    <w:p w:rsidR="007D7183" w:rsidRDefault="007D7183" w:rsidP="007D7183">
      <w:pPr>
        <w:spacing w:after="0" w:line="240" w:lineRule="auto"/>
        <w:jc w:val="center"/>
        <w:rPr>
          <w:b/>
          <w:sz w:val="28"/>
          <w:szCs w:val="28"/>
        </w:rPr>
      </w:pPr>
      <w:r w:rsidRPr="007D7183">
        <w:rPr>
          <w:b/>
          <w:sz w:val="28"/>
          <w:szCs w:val="28"/>
        </w:rPr>
        <w:t>Class Weekly To Do</w:t>
      </w:r>
    </w:p>
    <w:p w:rsidR="007D7183" w:rsidRPr="007D7183" w:rsidRDefault="007D7183" w:rsidP="007D7183">
      <w:pPr>
        <w:spacing w:after="0" w:line="240" w:lineRule="auto"/>
        <w:jc w:val="center"/>
        <w:rPr>
          <w:sz w:val="24"/>
          <w:szCs w:val="28"/>
        </w:rPr>
      </w:pPr>
      <w:r w:rsidRPr="007D7183">
        <w:rPr>
          <w:sz w:val="24"/>
          <w:szCs w:val="28"/>
        </w:rPr>
        <w:t>Week of ______</w:t>
      </w:r>
      <w:r>
        <w:rPr>
          <w:sz w:val="24"/>
          <w:szCs w:val="28"/>
        </w:rPr>
        <w:t>_________________</w:t>
      </w:r>
      <w:r w:rsidRPr="007D7183">
        <w:rPr>
          <w:sz w:val="24"/>
          <w:szCs w:val="28"/>
        </w:rPr>
        <w:t>_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789"/>
        <w:gridCol w:w="1283"/>
        <w:gridCol w:w="1281"/>
        <w:gridCol w:w="1505"/>
        <w:gridCol w:w="1341"/>
        <w:gridCol w:w="1146"/>
        <w:gridCol w:w="1323"/>
        <w:gridCol w:w="1322"/>
      </w:tblGrid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Wednesday</w:t>
            </w: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Sunday</w:t>
            </w: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  <w:tr w:rsidR="007D7183" w:rsidTr="00B22968">
        <w:tc>
          <w:tcPr>
            <w:tcW w:w="789" w:type="dxa"/>
          </w:tcPr>
          <w:p w:rsidR="007D7183" w:rsidRDefault="007D7183" w:rsidP="00B22968">
            <w:pPr>
              <w:spacing w:after="150"/>
              <w:ind w:right="-30"/>
              <w:rPr>
                <w:b/>
                <w:sz w:val="20"/>
              </w:rPr>
            </w:pPr>
          </w:p>
        </w:tc>
        <w:tc>
          <w:tcPr>
            <w:tcW w:w="128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28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505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41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146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3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  <w:tc>
          <w:tcPr>
            <w:tcW w:w="1322" w:type="dxa"/>
          </w:tcPr>
          <w:p w:rsidR="007D7183" w:rsidRDefault="007D7183" w:rsidP="00B22968">
            <w:pPr>
              <w:spacing w:after="150"/>
              <w:ind w:right="300"/>
              <w:rPr>
                <w:b/>
                <w:sz w:val="20"/>
              </w:rPr>
            </w:pPr>
          </w:p>
        </w:tc>
      </w:tr>
    </w:tbl>
    <w:p w:rsidR="00AA1256" w:rsidRPr="009B6FA6" w:rsidRDefault="00AA1256" w:rsidP="007D7183">
      <w:pPr>
        <w:spacing w:line="240" w:lineRule="auto"/>
        <w:rPr>
          <w:sz w:val="20"/>
        </w:rPr>
      </w:pPr>
    </w:p>
    <w:sectPr w:rsidR="00AA1256" w:rsidRPr="009B6FA6" w:rsidSect="007D7183">
      <w:footerReference w:type="default" r:id="rId8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4C" w:rsidRDefault="009E124C" w:rsidP="00E0162C">
      <w:pPr>
        <w:spacing w:after="0" w:line="240" w:lineRule="auto"/>
      </w:pPr>
      <w:r>
        <w:separator/>
      </w:r>
    </w:p>
  </w:endnote>
  <w:end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2C" w:rsidRDefault="007D7183">
    <w:pPr>
      <w:pStyle w:val="Footer"/>
    </w:pPr>
    <w:r>
      <w:pict>
        <v:rect id="_x0000_i1048" style="width:525.6pt;height:3pt;mso-position-vertical:absolute" o:hralign="center" o:hrstd="t" o:hrnoshade="t" o:hr="t" fillcolor="#92d050" stroked="f"/>
      </w:pict>
    </w:r>
    <w:r w:rsidR="00E0162C" w:rsidRPr="00E0162C">
      <w:rPr>
        <w:sz w:val="16"/>
      </w:rPr>
      <w:t>This document is intended strictly for educational purp</w:t>
    </w:r>
    <w:r w:rsidR="00407884">
      <w:rPr>
        <w:sz w:val="16"/>
      </w:rPr>
      <w:t>oses to be used by UConn students, staff and/or faculty</w:t>
    </w:r>
    <w:r w:rsidR="00E0162C" w:rsidRPr="00E0162C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4C" w:rsidRDefault="009E124C" w:rsidP="00E0162C">
      <w:pPr>
        <w:spacing w:after="0" w:line="240" w:lineRule="auto"/>
      </w:pPr>
      <w:r>
        <w:separator/>
      </w:r>
    </w:p>
  </w:footnote>
  <w:footnote w:type="continuationSeparator" w:id="0">
    <w:p w:rsidR="009E124C" w:rsidRDefault="009E124C" w:rsidP="00E0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D5"/>
    <w:multiLevelType w:val="hybridMultilevel"/>
    <w:tmpl w:val="577CA4A8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BE17B8F"/>
    <w:multiLevelType w:val="multilevel"/>
    <w:tmpl w:val="EBB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B2E1A"/>
    <w:multiLevelType w:val="hybridMultilevel"/>
    <w:tmpl w:val="9618906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6E66D72"/>
    <w:multiLevelType w:val="hybridMultilevel"/>
    <w:tmpl w:val="D4984772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8840B8B"/>
    <w:multiLevelType w:val="hybridMultilevel"/>
    <w:tmpl w:val="2B42DAB6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0CE02FD"/>
    <w:multiLevelType w:val="hybridMultilevel"/>
    <w:tmpl w:val="8C4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E12"/>
    <w:multiLevelType w:val="hybridMultilevel"/>
    <w:tmpl w:val="DFD0B3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F329E3"/>
    <w:multiLevelType w:val="hybridMultilevel"/>
    <w:tmpl w:val="334C3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2379"/>
    <w:multiLevelType w:val="hybridMultilevel"/>
    <w:tmpl w:val="410E2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706F5"/>
    <w:multiLevelType w:val="multilevel"/>
    <w:tmpl w:val="2CD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26919"/>
    <w:multiLevelType w:val="hybridMultilevel"/>
    <w:tmpl w:val="3E1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83827"/>
    <w:multiLevelType w:val="hybridMultilevel"/>
    <w:tmpl w:val="ED522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C5E78"/>
    <w:multiLevelType w:val="hybridMultilevel"/>
    <w:tmpl w:val="CB2266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D6EA3"/>
    <w:multiLevelType w:val="hybridMultilevel"/>
    <w:tmpl w:val="56742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396D"/>
    <w:multiLevelType w:val="multilevel"/>
    <w:tmpl w:val="A14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12A12"/>
    <w:multiLevelType w:val="hybridMultilevel"/>
    <w:tmpl w:val="47C0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C4"/>
    <w:rsid w:val="000146C3"/>
    <w:rsid w:val="00052031"/>
    <w:rsid w:val="00137C9A"/>
    <w:rsid w:val="001C3A4E"/>
    <w:rsid w:val="001E7CAF"/>
    <w:rsid w:val="002979CE"/>
    <w:rsid w:val="002D68E8"/>
    <w:rsid w:val="003421FD"/>
    <w:rsid w:val="003429EB"/>
    <w:rsid w:val="00367B3C"/>
    <w:rsid w:val="003719ED"/>
    <w:rsid w:val="003A3F76"/>
    <w:rsid w:val="00407884"/>
    <w:rsid w:val="005107D7"/>
    <w:rsid w:val="005255C4"/>
    <w:rsid w:val="00572FA8"/>
    <w:rsid w:val="00623C5F"/>
    <w:rsid w:val="0062641C"/>
    <w:rsid w:val="006333ED"/>
    <w:rsid w:val="006D626F"/>
    <w:rsid w:val="006F59BF"/>
    <w:rsid w:val="007D7183"/>
    <w:rsid w:val="008F3255"/>
    <w:rsid w:val="008F4865"/>
    <w:rsid w:val="009B6FA6"/>
    <w:rsid w:val="009E124C"/>
    <w:rsid w:val="00A02B80"/>
    <w:rsid w:val="00A341C3"/>
    <w:rsid w:val="00A8240F"/>
    <w:rsid w:val="00AA1256"/>
    <w:rsid w:val="00AA6DEC"/>
    <w:rsid w:val="00AF0841"/>
    <w:rsid w:val="00B37ACF"/>
    <w:rsid w:val="00C413D9"/>
    <w:rsid w:val="00C5089F"/>
    <w:rsid w:val="00C83756"/>
    <w:rsid w:val="00C842C4"/>
    <w:rsid w:val="00CA0DD9"/>
    <w:rsid w:val="00CE35F9"/>
    <w:rsid w:val="00D57B92"/>
    <w:rsid w:val="00D61937"/>
    <w:rsid w:val="00DD1176"/>
    <w:rsid w:val="00DD246B"/>
    <w:rsid w:val="00E0162C"/>
    <w:rsid w:val="00E2034A"/>
    <w:rsid w:val="00E22020"/>
    <w:rsid w:val="00E4698C"/>
    <w:rsid w:val="00E700D4"/>
    <w:rsid w:val="00EA28B6"/>
    <w:rsid w:val="00EA3BA4"/>
    <w:rsid w:val="00EE2769"/>
    <w:rsid w:val="00EE5EB6"/>
    <w:rsid w:val="00F4077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B01CEF7"/>
  <w15:docId w15:val="{B398FAA6-BD84-44D2-9912-82ABB9B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C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2C"/>
  </w:style>
  <w:style w:type="paragraph" w:styleId="Footer">
    <w:name w:val="footer"/>
    <w:basedOn w:val="Normal"/>
    <w:link w:val="FooterChar"/>
    <w:uiPriority w:val="99"/>
    <w:unhideWhenUsed/>
    <w:rsid w:val="00E01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2C"/>
  </w:style>
  <w:style w:type="paragraph" w:styleId="ListParagraph">
    <w:name w:val="List Paragraph"/>
    <w:basedOn w:val="Normal"/>
    <w:uiPriority w:val="34"/>
    <w:qFormat/>
    <w:rsid w:val="00C842C4"/>
    <w:pPr>
      <w:ind w:left="720"/>
      <w:contextualSpacing/>
    </w:pPr>
  </w:style>
  <w:style w:type="table" w:styleId="TableGrid">
    <w:name w:val="Table Grid"/>
    <w:basedOn w:val="TableNormal"/>
    <w:uiPriority w:val="59"/>
    <w:rsid w:val="00C8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DD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DD9"/>
  </w:style>
  <w:style w:type="character" w:styleId="Strong">
    <w:name w:val="Strong"/>
    <w:basedOn w:val="DefaultParagraphFont"/>
    <w:uiPriority w:val="22"/>
    <w:qFormat/>
    <w:rsid w:val="00CA0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3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5_UConnects\2014-Spring\UC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UCDocTemplate</Template>
  <TotalTime>10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HuskyPC</dc:creator>
  <cp:lastModifiedBy>Krauss, Sloane</cp:lastModifiedBy>
  <cp:revision>4</cp:revision>
  <cp:lastPrinted>2019-01-29T21:34:00Z</cp:lastPrinted>
  <dcterms:created xsi:type="dcterms:W3CDTF">2019-01-29T21:33:00Z</dcterms:created>
  <dcterms:modified xsi:type="dcterms:W3CDTF">2019-01-29T22:19:00Z</dcterms:modified>
</cp:coreProperties>
</file>