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769" w:rsidRDefault="00EE2769" w:rsidP="007D7183">
      <w:pPr>
        <w:spacing w:after="0" w:line="180" w:lineRule="auto"/>
        <w:jc w:val="center"/>
        <w:rPr>
          <w:color w:val="00B050"/>
        </w:rPr>
      </w:pPr>
      <w:r>
        <w:rPr>
          <w:noProof/>
        </w:rPr>
        <w:drawing>
          <wp:inline distT="0" distB="0" distL="0" distR="0" wp14:anchorId="5C465D5D" wp14:editId="1278ADE7">
            <wp:extent cx="3007360" cy="5905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1106" t="27773" r="31204" b="62976"/>
                    <a:stretch/>
                  </pic:blipFill>
                  <pic:spPr bwMode="auto">
                    <a:xfrm>
                      <a:off x="0" y="0"/>
                      <a:ext cx="3049043" cy="598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D7782">
        <w:rPr>
          <w:color w:val="00B050"/>
        </w:rPr>
        <w:pict>
          <v:rect id="_x0000_i1025" style="width:511.95pt;height:3pt" o:hrpct="974" o:hralign="center" o:hrstd="t" o:hrnoshade="t" o:hr="t" fillcolor="#92d050" stroked="f"/>
        </w:pict>
      </w:r>
    </w:p>
    <w:p w:rsidR="00B810FA" w:rsidRDefault="00B810FA" w:rsidP="007D7183">
      <w:pPr>
        <w:spacing w:after="0" w:line="240" w:lineRule="auto"/>
        <w:jc w:val="center"/>
        <w:rPr>
          <w:b/>
          <w:sz w:val="28"/>
          <w:szCs w:val="28"/>
        </w:rPr>
      </w:pPr>
    </w:p>
    <w:p w:rsidR="00DD7782" w:rsidRDefault="00DD7782" w:rsidP="007D718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Monthly </w:t>
      </w:r>
      <w:proofErr w:type="gramStart"/>
      <w:r>
        <w:rPr>
          <w:b/>
          <w:sz w:val="28"/>
          <w:szCs w:val="28"/>
        </w:rPr>
        <w:t>To</w:t>
      </w:r>
      <w:proofErr w:type="gramEnd"/>
      <w:r>
        <w:rPr>
          <w:b/>
          <w:sz w:val="28"/>
          <w:szCs w:val="28"/>
        </w:rPr>
        <w:t xml:space="preserve"> Do List</w:t>
      </w:r>
    </w:p>
    <w:p w:rsidR="007D7183" w:rsidRPr="007D7183" w:rsidRDefault="007D7183" w:rsidP="007D7183">
      <w:pPr>
        <w:spacing w:after="0" w:line="240" w:lineRule="auto"/>
        <w:jc w:val="center"/>
        <w:rPr>
          <w:sz w:val="24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35"/>
        <w:gridCol w:w="1530"/>
        <w:gridCol w:w="1505"/>
        <w:gridCol w:w="1465"/>
        <w:gridCol w:w="1350"/>
        <w:gridCol w:w="1530"/>
        <w:gridCol w:w="1322"/>
      </w:tblGrid>
      <w:tr w:rsidR="00B810FA" w:rsidTr="00B810FA">
        <w:trPr>
          <w:jc w:val="center"/>
        </w:trPr>
        <w:tc>
          <w:tcPr>
            <w:tcW w:w="1435" w:type="dxa"/>
          </w:tcPr>
          <w:p w:rsidR="00B810FA" w:rsidRDefault="00B810FA" w:rsidP="008F3255">
            <w:pPr>
              <w:spacing w:after="150"/>
              <w:ind w:right="300"/>
              <w:rPr>
                <w:b/>
                <w:sz w:val="20"/>
              </w:rPr>
            </w:pPr>
            <w:r>
              <w:rPr>
                <w:b/>
                <w:sz w:val="20"/>
              </w:rPr>
              <w:t>Monday</w:t>
            </w:r>
          </w:p>
        </w:tc>
        <w:tc>
          <w:tcPr>
            <w:tcW w:w="1530" w:type="dxa"/>
          </w:tcPr>
          <w:p w:rsidR="00B810FA" w:rsidRDefault="00B810FA" w:rsidP="008F3255">
            <w:pPr>
              <w:spacing w:after="150"/>
              <w:ind w:right="300"/>
              <w:rPr>
                <w:b/>
                <w:sz w:val="20"/>
              </w:rPr>
            </w:pPr>
            <w:r>
              <w:rPr>
                <w:b/>
                <w:sz w:val="20"/>
              </w:rPr>
              <w:t>Tuesday</w:t>
            </w:r>
          </w:p>
        </w:tc>
        <w:tc>
          <w:tcPr>
            <w:tcW w:w="1505" w:type="dxa"/>
          </w:tcPr>
          <w:p w:rsidR="00B810FA" w:rsidRDefault="00B810FA" w:rsidP="008F3255">
            <w:pPr>
              <w:spacing w:after="150"/>
              <w:ind w:right="300"/>
              <w:rPr>
                <w:b/>
                <w:sz w:val="20"/>
              </w:rPr>
            </w:pPr>
            <w:r>
              <w:rPr>
                <w:b/>
                <w:sz w:val="20"/>
              </w:rPr>
              <w:t>Wednesday</w:t>
            </w:r>
          </w:p>
        </w:tc>
        <w:tc>
          <w:tcPr>
            <w:tcW w:w="1465" w:type="dxa"/>
          </w:tcPr>
          <w:p w:rsidR="00B810FA" w:rsidRDefault="00B810FA" w:rsidP="008F3255">
            <w:pPr>
              <w:spacing w:after="150"/>
              <w:ind w:right="300"/>
              <w:rPr>
                <w:b/>
                <w:sz w:val="20"/>
              </w:rPr>
            </w:pPr>
            <w:r>
              <w:rPr>
                <w:b/>
                <w:sz w:val="20"/>
              </w:rPr>
              <w:t>Thursday</w:t>
            </w:r>
          </w:p>
        </w:tc>
        <w:tc>
          <w:tcPr>
            <w:tcW w:w="1350" w:type="dxa"/>
          </w:tcPr>
          <w:p w:rsidR="00B810FA" w:rsidRDefault="00B810FA" w:rsidP="008F3255">
            <w:pPr>
              <w:spacing w:after="150"/>
              <w:ind w:right="300"/>
              <w:rPr>
                <w:b/>
                <w:sz w:val="20"/>
              </w:rPr>
            </w:pPr>
            <w:r>
              <w:rPr>
                <w:b/>
                <w:sz w:val="20"/>
              </w:rPr>
              <w:t>Friday</w:t>
            </w:r>
          </w:p>
        </w:tc>
        <w:tc>
          <w:tcPr>
            <w:tcW w:w="1530" w:type="dxa"/>
          </w:tcPr>
          <w:p w:rsidR="00B810FA" w:rsidRDefault="00B810FA" w:rsidP="008F3255">
            <w:pPr>
              <w:spacing w:after="150"/>
              <w:ind w:right="300"/>
              <w:rPr>
                <w:b/>
                <w:sz w:val="20"/>
              </w:rPr>
            </w:pPr>
            <w:r>
              <w:rPr>
                <w:b/>
                <w:sz w:val="20"/>
              </w:rPr>
              <w:t>Saturday</w:t>
            </w:r>
          </w:p>
        </w:tc>
        <w:tc>
          <w:tcPr>
            <w:tcW w:w="1322" w:type="dxa"/>
          </w:tcPr>
          <w:p w:rsidR="00B810FA" w:rsidRDefault="00B810FA" w:rsidP="008F3255">
            <w:pPr>
              <w:spacing w:after="150"/>
              <w:ind w:right="300"/>
              <w:rPr>
                <w:b/>
                <w:sz w:val="20"/>
              </w:rPr>
            </w:pPr>
            <w:r>
              <w:rPr>
                <w:b/>
                <w:sz w:val="20"/>
              </w:rPr>
              <w:t>Sunday</w:t>
            </w:r>
          </w:p>
        </w:tc>
      </w:tr>
      <w:tr w:rsidR="00B810FA" w:rsidTr="00B810FA">
        <w:trPr>
          <w:jc w:val="center"/>
        </w:trPr>
        <w:tc>
          <w:tcPr>
            <w:tcW w:w="1435" w:type="dxa"/>
          </w:tcPr>
          <w:p w:rsidR="00B810FA" w:rsidRDefault="00B810FA" w:rsidP="008F3255">
            <w:pPr>
              <w:spacing w:after="150"/>
              <w:ind w:right="300"/>
              <w:rPr>
                <w:b/>
                <w:sz w:val="20"/>
              </w:rPr>
            </w:pPr>
          </w:p>
          <w:p w:rsidR="00B810FA" w:rsidRDefault="00B810FA" w:rsidP="008F3255">
            <w:pPr>
              <w:spacing w:after="150"/>
              <w:ind w:right="300"/>
              <w:rPr>
                <w:b/>
                <w:sz w:val="20"/>
              </w:rPr>
            </w:pPr>
          </w:p>
          <w:p w:rsidR="00B810FA" w:rsidRDefault="00B810FA" w:rsidP="008F3255">
            <w:pPr>
              <w:spacing w:after="150"/>
              <w:ind w:right="300"/>
              <w:rPr>
                <w:b/>
                <w:sz w:val="20"/>
              </w:rPr>
            </w:pPr>
          </w:p>
          <w:p w:rsidR="00B810FA" w:rsidRDefault="00B810FA" w:rsidP="008F3255">
            <w:pPr>
              <w:spacing w:after="150"/>
              <w:ind w:right="300"/>
              <w:rPr>
                <w:b/>
                <w:sz w:val="20"/>
              </w:rPr>
            </w:pPr>
          </w:p>
          <w:p w:rsidR="00B810FA" w:rsidRDefault="00B810FA" w:rsidP="008F3255">
            <w:pPr>
              <w:spacing w:after="150"/>
              <w:ind w:right="300"/>
              <w:rPr>
                <w:b/>
                <w:sz w:val="20"/>
              </w:rPr>
            </w:pPr>
          </w:p>
          <w:p w:rsidR="00B810FA" w:rsidRDefault="00B810FA" w:rsidP="008F3255">
            <w:pPr>
              <w:spacing w:after="150"/>
              <w:ind w:right="300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B810FA" w:rsidRDefault="00B810FA" w:rsidP="008F3255">
            <w:pPr>
              <w:spacing w:after="150"/>
              <w:ind w:right="300"/>
              <w:rPr>
                <w:b/>
                <w:sz w:val="20"/>
              </w:rPr>
            </w:pPr>
          </w:p>
        </w:tc>
        <w:tc>
          <w:tcPr>
            <w:tcW w:w="1505" w:type="dxa"/>
          </w:tcPr>
          <w:p w:rsidR="00B810FA" w:rsidRDefault="00B810FA" w:rsidP="008F3255">
            <w:pPr>
              <w:spacing w:after="150"/>
              <w:ind w:right="300"/>
              <w:rPr>
                <w:b/>
                <w:sz w:val="20"/>
              </w:rPr>
            </w:pPr>
          </w:p>
        </w:tc>
        <w:tc>
          <w:tcPr>
            <w:tcW w:w="1465" w:type="dxa"/>
          </w:tcPr>
          <w:p w:rsidR="00B810FA" w:rsidRDefault="00B810FA" w:rsidP="008F3255">
            <w:pPr>
              <w:spacing w:after="150"/>
              <w:ind w:right="300"/>
              <w:rPr>
                <w:b/>
                <w:sz w:val="20"/>
              </w:rPr>
            </w:pPr>
          </w:p>
        </w:tc>
        <w:tc>
          <w:tcPr>
            <w:tcW w:w="1350" w:type="dxa"/>
          </w:tcPr>
          <w:p w:rsidR="00B810FA" w:rsidRDefault="00B810FA" w:rsidP="008F3255">
            <w:pPr>
              <w:spacing w:after="150"/>
              <w:ind w:right="300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B810FA" w:rsidRDefault="00B810FA" w:rsidP="008F3255">
            <w:pPr>
              <w:spacing w:after="150"/>
              <w:ind w:right="300"/>
              <w:rPr>
                <w:b/>
                <w:sz w:val="20"/>
              </w:rPr>
            </w:pPr>
          </w:p>
        </w:tc>
        <w:tc>
          <w:tcPr>
            <w:tcW w:w="1322" w:type="dxa"/>
          </w:tcPr>
          <w:p w:rsidR="00B810FA" w:rsidRDefault="00B810FA" w:rsidP="008F3255">
            <w:pPr>
              <w:spacing w:after="150"/>
              <w:ind w:right="300"/>
              <w:rPr>
                <w:b/>
                <w:sz w:val="20"/>
              </w:rPr>
            </w:pPr>
          </w:p>
        </w:tc>
      </w:tr>
      <w:tr w:rsidR="00B810FA" w:rsidTr="00B810FA">
        <w:trPr>
          <w:jc w:val="center"/>
        </w:trPr>
        <w:tc>
          <w:tcPr>
            <w:tcW w:w="1435" w:type="dxa"/>
          </w:tcPr>
          <w:p w:rsidR="00B810FA" w:rsidRDefault="00B810FA" w:rsidP="00B810FA">
            <w:pPr>
              <w:spacing w:after="150"/>
              <w:ind w:right="300"/>
              <w:rPr>
                <w:b/>
                <w:sz w:val="20"/>
              </w:rPr>
            </w:pPr>
            <w:r>
              <w:rPr>
                <w:b/>
                <w:sz w:val="20"/>
              </w:rPr>
              <w:t>Monday</w:t>
            </w:r>
          </w:p>
        </w:tc>
        <w:tc>
          <w:tcPr>
            <w:tcW w:w="1530" w:type="dxa"/>
          </w:tcPr>
          <w:p w:rsidR="00B810FA" w:rsidRDefault="00B810FA" w:rsidP="00B810FA">
            <w:pPr>
              <w:spacing w:after="150"/>
              <w:ind w:right="300"/>
              <w:rPr>
                <w:b/>
                <w:sz w:val="20"/>
              </w:rPr>
            </w:pPr>
            <w:r>
              <w:rPr>
                <w:b/>
                <w:sz w:val="20"/>
              </w:rPr>
              <w:t>Tuesday</w:t>
            </w:r>
          </w:p>
        </w:tc>
        <w:tc>
          <w:tcPr>
            <w:tcW w:w="1505" w:type="dxa"/>
          </w:tcPr>
          <w:p w:rsidR="00B810FA" w:rsidRDefault="00B810FA" w:rsidP="00B810FA">
            <w:pPr>
              <w:spacing w:after="150"/>
              <w:ind w:right="300"/>
              <w:rPr>
                <w:b/>
                <w:sz w:val="20"/>
              </w:rPr>
            </w:pPr>
            <w:r>
              <w:rPr>
                <w:b/>
                <w:sz w:val="20"/>
              </w:rPr>
              <w:t>Wednesday</w:t>
            </w:r>
          </w:p>
        </w:tc>
        <w:tc>
          <w:tcPr>
            <w:tcW w:w="1465" w:type="dxa"/>
          </w:tcPr>
          <w:p w:rsidR="00B810FA" w:rsidRDefault="00B810FA" w:rsidP="00B810FA">
            <w:pPr>
              <w:spacing w:after="150"/>
              <w:ind w:right="300"/>
              <w:rPr>
                <w:b/>
                <w:sz w:val="20"/>
              </w:rPr>
            </w:pPr>
            <w:r>
              <w:rPr>
                <w:b/>
                <w:sz w:val="20"/>
              </w:rPr>
              <w:t>Thursday</w:t>
            </w:r>
          </w:p>
        </w:tc>
        <w:tc>
          <w:tcPr>
            <w:tcW w:w="1350" w:type="dxa"/>
          </w:tcPr>
          <w:p w:rsidR="00B810FA" w:rsidRDefault="00B810FA" w:rsidP="00B810FA">
            <w:pPr>
              <w:spacing w:after="150"/>
              <w:ind w:right="300"/>
              <w:rPr>
                <w:b/>
                <w:sz w:val="20"/>
              </w:rPr>
            </w:pPr>
            <w:r>
              <w:rPr>
                <w:b/>
                <w:sz w:val="20"/>
              </w:rPr>
              <w:t>Friday</w:t>
            </w:r>
          </w:p>
        </w:tc>
        <w:tc>
          <w:tcPr>
            <w:tcW w:w="1530" w:type="dxa"/>
          </w:tcPr>
          <w:p w:rsidR="00B810FA" w:rsidRDefault="00B810FA" w:rsidP="00B810FA">
            <w:pPr>
              <w:spacing w:after="150"/>
              <w:ind w:right="300"/>
              <w:rPr>
                <w:b/>
                <w:sz w:val="20"/>
              </w:rPr>
            </w:pPr>
            <w:r>
              <w:rPr>
                <w:b/>
                <w:sz w:val="20"/>
              </w:rPr>
              <w:t>Saturday</w:t>
            </w:r>
          </w:p>
        </w:tc>
        <w:tc>
          <w:tcPr>
            <w:tcW w:w="1322" w:type="dxa"/>
          </w:tcPr>
          <w:p w:rsidR="00B810FA" w:rsidRDefault="00B810FA" w:rsidP="00B810FA">
            <w:pPr>
              <w:spacing w:after="150"/>
              <w:ind w:right="300"/>
              <w:rPr>
                <w:b/>
                <w:sz w:val="20"/>
              </w:rPr>
            </w:pPr>
            <w:r>
              <w:rPr>
                <w:b/>
                <w:sz w:val="20"/>
              </w:rPr>
              <w:t>Sunday</w:t>
            </w:r>
          </w:p>
        </w:tc>
      </w:tr>
      <w:tr w:rsidR="00B810FA" w:rsidTr="00B810FA">
        <w:trPr>
          <w:jc w:val="center"/>
        </w:trPr>
        <w:tc>
          <w:tcPr>
            <w:tcW w:w="1435" w:type="dxa"/>
          </w:tcPr>
          <w:p w:rsidR="00B810FA" w:rsidRDefault="00B810FA" w:rsidP="00B810FA">
            <w:pPr>
              <w:spacing w:after="150"/>
              <w:ind w:right="300"/>
              <w:rPr>
                <w:b/>
                <w:sz w:val="20"/>
              </w:rPr>
            </w:pPr>
          </w:p>
          <w:p w:rsidR="00B810FA" w:rsidRDefault="00B810FA" w:rsidP="00B810FA">
            <w:pPr>
              <w:spacing w:after="150"/>
              <w:ind w:right="300"/>
              <w:rPr>
                <w:b/>
                <w:sz w:val="20"/>
              </w:rPr>
            </w:pPr>
          </w:p>
          <w:p w:rsidR="00B810FA" w:rsidRDefault="00B810FA" w:rsidP="00B810FA">
            <w:pPr>
              <w:spacing w:after="150"/>
              <w:ind w:right="300"/>
              <w:rPr>
                <w:b/>
                <w:sz w:val="20"/>
              </w:rPr>
            </w:pPr>
          </w:p>
          <w:p w:rsidR="00B810FA" w:rsidRDefault="00B810FA" w:rsidP="00B810FA">
            <w:pPr>
              <w:spacing w:after="150"/>
              <w:ind w:right="300"/>
              <w:rPr>
                <w:b/>
                <w:sz w:val="20"/>
              </w:rPr>
            </w:pPr>
          </w:p>
          <w:p w:rsidR="00B810FA" w:rsidRDefault="00B810FA" w:rsidP="00B810FA">
            <w:pPr>
              <w:spacing w:after="150"/>
              <w:ind w:right="300"/>
              <w:rPr>
                <w:b/>
                <w:sz w:val="20"/>
              </w:rPr>
            </w:pPr>
          </w:p>
          <w:p w:rsidR="00B810FA" w:rsidRDefault="00B810FA" w:rsidP="00B810FA">
            <w:pPr>
              <w:spacing w:after="150"/>
              <w:ind w:right="300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B810FA" w:rsidRDefault="00B810FA" w:rsidP="00B810FA">
            <w:pPr>
              <w:spacing w:after="150"/>
              <w:ind w:right="300"/>
              <w:rPr>
                <w:b/>
                <w:sz w:val="20"/>
              </w:rPr>
            </w:pPr>
          </w:p>
        </w:tc>
        <w:tc>
          <w:tcPr>
            <w:tcW w:w="1505" w:type="dxa"/>
          </w:tcPr>
          <w:p w:rsidR="00B810FA" w:rsidRDefault="00B810FA" w:rsidP="00B810FA">
            <w:pPr>
              <w:spacing w:after="150"/>
              <w:ind w:right="300"/>
              <w:rPr>
                <w:b/>
                <w:sz w:val="20"/>
              </w:rPr>
            </w:pPr>
          </w:p>
        </w:tc>
        <w:tc>
          <w:tcPr>
            <w:tcW w:w="1465" w:type="dxa"/>
          </w:tcPr>
          <w:p w:rsidR="00B810FA" w:rsidRDefault="00B810FA" w:rsidP="00B810FA">
            <w:pPr>
              <w:spacing w:after="150"/>
              <w:ind w:right="300"/>
              <w:rPr>
                <w:b/>
                <w:sz w:val="20"/>
              </w:rPr>
            </w:pPr>
          </w:p>
        </w:tc>
        <w:tc>
          <w:tcPr>
            <w:tcW w:w="1350" w:type="dxa"/>
          </w:tcPr>
          <w:p w:rsidR="00B810FA" w:rsidRDefault="00B810FA" w:rsidP="00B810FA">
            <w:pPr>
              <w:spacing w:after="150"/>
              <w:ind w:right="300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B810FA" w:rsidRDefault="00B810FA" w:rsidP="00B810FA">
            <w:pPr>
              <w:spacing w:after="150"/>
              <w:ind w:right="300"/>
              <w:rPr>
                <w:b/>
                <w:sz w:val="20"/>
              </w:rPr>
            </w:pPr>
          </w:p>
        </w:tc>
        <w:tc>
          <w:tcPr>
            <w:tcW w:w="1322" w:type="dxa"/>
          </w:tcPr>
          <w:p w:rsidR="00B810FA" w:rsidRDefault="00B810FA" w:rsidP="00B810FA">
            <w:pPr>
              <w:spacing w:after="150"/>
              <w:ind w:right="300"/>
              <w:rPr>
                <w:b/>
                <w:sz w:val="20"/>
              </w:rPr>
            </w:pPr>
          </w:p>
        </w:tc>
      </w:tr>
      <w:tr w:rsidR="00B810FA" w:rsidTr="00B810FA">
        <w:trPr>
          <w:jc w:val="center"/>
        </w:trPr>
        <w:tc>
          <w:tcPr>
            <w:tcW w:w="1435" w:type="dxa"/>
          </w:tcPr>
          <w:p w:rsidR="00B810FA" w:rsidRDefault="00B810FA" w:rsidP="00B810FA">
            <w:pPr>
              <w:spacing w:after="150"/>
              <w:ind w:right="300"/>
              <w:rPr>
                <w:b/>
                <w:sz w:val="20"/>
              </w:rPr>
            </w:pPr>
            <w:r>
              <w:rPr>
                <w:b/>
                <w:sz w:val="20"/>
              </w:rPr>
              <w:t>Monday</w:t>
            </w:r>
          </w:p>
        </w:tc>
        <w:tc>
          <w:tcPr>
            <w:tcW w:w="1530" w:type="dxa"/>
          </w:tcPr>
          <w:p w:rsidR="00B810FA" w:rsidRDefault="00B810FA" w:rsidP="00B810FA">
            <w:pPr>
              <w:spacing w:after="150"/>
              <w:ind w:right="300"/>
              <w:rPr>
                <w:b/>
                <w:sz w:val="20"/>
              </w:rPr>
            </w:pPr>
            <w:r>
              <w:rPr>
                <w:b/>
                <w:sz w:val="20"/>
              </w:rPr>
              <w:t>Tuesday</w:t>
            </w:r>
          </w:p>
        </w:tc>
        <w:tc>
          <w:tcPr>
            <w:tcW w:w="1505" w:type="dxa"/>
          </w:tcPr>
          <w:p w:rsidR="00B810FA" w:rsidRDefault="00B810FA" w:rsidP="00B810FA">
            <w:pPr>
              <w:spacing w:after="150"/>
              <w:ind w:right="300"/>
              <w:rPr>
                <w:b/>
                <w:sz w:val="20"/>
              </w:rPr>
            </w:pPr>
            <w:r>
              <w:rPr>
                <w:b/>
                <w:sz w:val="20"/>
              </w:rPr>
              <w:t>Wednesday</w:t>
            </w:r>
          </w:p>
        </w:tc>
        <w:tc>
          <w:tcPr>
            <w:tcW w:w="1465" w:type="dxa"/>
          </w:tcPr>
          <w:p w:rsidR="00B810FA" w:rsidRDefault="00B810FA" w:rsidP="00B810FA">
            <w:pPr>
              <w:spacing w:after="150"/>
              <w:ind w:right="300"/>
              <w:rPr>
                <w:b/>
                <w:sz w:val="20"/>
              </w:rPr>
            </w:pPr>
            <w:r>
              <w:rPr>
                <w:b/>
                <w:sz w:val="20"/>
              </w:rPr>
              <w:t>Thursday</w:t>
            </w:r>
          </w:p>
        </w:tc>
        <w:tc>
          <w:tcPr>
            <w:tcW w:w="1350" w:type="dxa"/>
          </w:tcPr>
          <w:p w:rsidR="00B810FA" w:rsidRDefault="00B810FA" w:rsidP="00B810FA">
            <w:pPr>
              <w:spacing w:after="150"/>
              <w:ind w:right="300"/>
              <w:rPr>
                <w:b/>
                <w:sz w:val="20"/>
              </w:rPr>
            </w:pPr>
            <w:r>
              <w:rPr>
                <w:b/>
                <w:sz w:val="20"/>
              </w:rPr>
              <w:t>Friday</w:t>
            </w:r>
          </w:p>
        </w:tc>
        <w:tc>
          <w:tcPr>
            <w:tcW w:w="1530" w:type="dxa"/>
          </w:tcPr>
          <w:p w:rsidR="00B810FA" w:rsidRDefault="00B810FA" w:rsidP="00B810FA">
            <w:pPr>
              <w:spacing w:after="150"/>
              <w:ind w:right="300"/>
              <w:rPr>
                <w:b/>
                <w:sz w:val="20"/>
              </w:rPr>
            </w:pPr>
            <w:r>
              <w:rPr>
                <w:b/>
                <w:sz w:val="20"/>
              </w:rPr>
              <w:t>Saturday</w:t>
            </w:r>
          </w:p>
        </w:tc>
        <w:tc>
          <w:tcPr>
            <w:tcW w:w="1322" w:type="dxa"/>
          </w:tcPr>
          <w:p w:rsidR="00B810FA" w:rsidRDefault="00B810FA" w:rsidP="00B810FA">
            <w:pPr>
              <w:spacing w:after="150"/>
              <w:ind w:right="300"/>
              <w:rPr>
                <w:b/>
                <w:sz w:val="20"/>
              </w:rPr>
            </w:pPr>
            <w:r>
              <w:rPr>
                <w:b/>
                <w:sz w:val="20"/>
              </w:rPr>
              <w:t>Sunday</w:t>
            </w:r>
          </w:p>
        </w:tc>
      </w:tr>
      <w:tr w:rsidR="00B810FA" w:rsidTr="00B810FA">
        <w:trPr>
          <w:jc w:val="center"/>
        </w:trPr>
        <w:tc>
          <w:tcPr>
            <w:tcW w:w="1435" w:type="dxa"/>
          </w:tcPr>
          <w:p w:rsidR="00B810FA" w:rsidRDefault="00B810FA" w:rsidP="00B810FA">
            <w:pPr>
              <w:spacing w:after="150"/>
              <w:ind w:right="300"/>
              <w:rPr>
                <w:b/>
                <w:sz w:val="20"/>
              </w:rPr>
            </w:pPr>
          </w:p>
          <w:p w:rsidR="00B810FA" w:rsidRDefault="00B810FA" w:rsidP="00B810FA">
            <w:pPr>
              <w:spacing w:after="150"/>
              <w:ind w:right="300"/>
              <w:rPr>
                <w:b/>
                <w:sz w:val="20"/>
              </w:rPr>
            </w:pPr>
          </w:p>
          <w:p w:rsidR="00B810FA" w:rsidRDefault="00B810FA" w:rsidP="00B810FA">
            <w:pPr>
              <w:spacing w:after="150"/>
              <w:ind w:right="300"/>
              <w:rPr>
                <w:b/>
                <w:sz w:val="20"/>
              </w:rPr>
            </w:pPr>
          </w:p>
          <w:p w:rsidR="00B810FA" w:rsidRDefault="00B810FA" w:rsidP="00B810FA">
            <w:pPr>
              <w:spacing w:after="150"/>
              <w:ind w:right="300"/>
              <w:rPr>
                <w:b/>
                <w:sz w:val="20"/>
              </w:rPr>
            </w:pPr>
          </w:p>
          <w:p w:rsidR="00B810FA" w:rsidRDefault="00B810FA" w:rsidP="00B810FA">
            <w:pPr>
              <w:spacing w:after="150"/>
              <w:ind w:right="300"/>
              <w:rPr>
                <w:b/>
                <w:sz w:val="20"/>
              </w:rPr>
            </w:pPr>
          </w:p>
          <w:p w:rsidR="00B810FA" w:rsidRDefault="00B810FA" w:rsidP="00B810FA">
            <w:pPr>
              <w:spacing w:after="150"/>
              <w:ind w:right="300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B810FA" w:rsidRDefault="00B810FA" w:rsidP="00B810FA">
            <w:pPr>
              <w:spacing w:after="150"/>
              <w:ind w:right="300"/>
              <w:rPr>
                <w:b/>
                <w:sz w:val="20"/>
              </w:rPr>
            </w:pPr>
          </w:p>
        </w:tc>
        <w:tc>
          <w:tcPr>
            <w:tcW w:w="1505" w:type="dxa"/>
          </w:tcPr>
          <w:p w:rsidR="00B810FA" w:rsidRDefault="00B810FA" w:rsidP="00B810FA">
            <w:pPr>
              <w:spacing w:after="150"/>
              <w:ind w:right="300"/>
              <w:rPr>
                <w:b/>
                <w:sz w:val="20"/>
              </w:rPr>
            </w:pPr>
          </w:p>
        </w:tc>
        <w:tc>
          <w:tcPr>
            <w:tcW w:w="1465" w:type="dxa"/>
          </w:tcPr>
          <w:p w:rsidR="00B810FA" w:rsidRDefault="00B810FA" w:rsidP="00B810FA">
            <w:pPr>
              <w:spacing w:after="150"/>
              <w:ind w:right="300"/>
              <w:rPr>
                <w:b/>
                <w:sz w:val="20"/>
              </w:rPr>
            </w:pPr>
          </w:p>
        </w:tc>
        <w:tc>
          <w:tcPr>
            <w:tcW w:w="1350" w:type="dxa"/>
          </w:tcPr>
          <w:p w:rsidR="00B810FA" w:rsidRDefault="00B810FA" w:rsidP="00B810FA">
            <w:pPr>
              <w:spacing w:after="150"/>
              <w:ind w:right="300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B810FA" w:rsidRDefault="00B810FA" w:rsidP="00B810FA">
            <w:pPr>
              <w:spacing w:after="150"/>
              <w:ind w:right="300"/>
              <w:rPr>
                <w:b/>
                <w:sz w:val="20"/>
              </w:rPr>
            </w:pPr>
          </w:p>
        </w:tc>
        <w:tc>
          <w:tcPr>
            <w:tcW w:w="1322" w:type="dxa"/>
          </w:tcPr>
          <w:p w:rsidR="00B810FA" w:rsidRDefault="00B810FA" w:rsidP="00B810FA">
            <w:pPr>
              <w:spacing w:after="150"/>
              <w:ind w:right="300"/>
              <w:rPr>
                <w:b/>
                <w:sz w:val="20"/>
              </w:rPr>
            </w:pPr>
          </w:p>
        </w:tc>
      </w:tr>
      <w:tr w:rsidR="00B810FA" w:rsidTr="00B810FA">
        <w:trPr>
          <w:jc w:val="center"/>
        </w:trPr>
        <w:tc>
          <w:tcPr>
            <w:tcW w:w="1435" w:type="dxa"/>
          </w:tcPr>
          <w:p w:rsidR="00B810FA" w:rsidRDefault="00B810FA" w:rsidP="00B810FA">
            <w:pPr>
              <w:spacing w:after="150"/>
              <w:ind w:right="300"/>
              <w:rPr>
                <w:b/>
                <w:sz w:val="20"/>
              </w:rPr>
            </w:pPr>
            <w:r>
              <w:rPr>
                <w:b/>
                <w:sz w:val="20"/>
              </w:rPr>
              <w:t>Monday</w:t>
            </w:r>
          </w:p>
        </w:tc>
        <w:tc>
          <w:tcPr>
            <w:tcW w:w="1530" w:type="dxa"/>
          </w:tcPr>
          <w:p w:rsidR="00B810FA" w:rsidRDefault="00B810FA" w:rsidP="00B810FA">
            <w:pPr>
              <w:spacing w:after="150"/>
              <w:ind w:right="300"/>
              <w:rPr>
                <w:b/>
                <w:sz w:val="20"/>
              </w:rPr>
            </w:pPr>
            <w:r>
              <w:rPr>
                <w:b/>
                <w:sz w:val="20"/>
              </w:rPr>
              <w:t>Tuesday</w:t>
            </w:r>
          </w:p>
        </w:tc>
        <w:tc>
          <w:tcPr>
            <w:tcW w:w="1505" w:type="dxa"/>
          </w:tcPr>
          <w:p w:rsidR="00B810FA" w:rsidRDefault="00B810FA" w:rsidP="00B810FA">
            <w:pPr>
              <w:spacing w:after="150"/>
              <w:ind w:right="300"/>
              <w:rPr>
                <w:b/>
                <w:sz w:val="20"/>
              </w:rPr>
            </w:pPr>
            <w:r>
              <w:rPr>
                <w:b/>
                <w:sz w:val="20"/>
              </w:rPr>
              <w:t>Wednesday</w:t>
            </w:r>
          </w:p>
        </w:tc>
        <w:tc>
          <w:tcPr>
            <w:tcW w:w="1465" w:type="dxa"/>
          </w:tcPr>
          <w:p w:rsidR="00B810FA" w:rsidRDefault="00B810FA" w:rsidP="00B810FA">
            <w:pPr>
              <w:spacing w:after="150"/>
              <w:ind w:right="300"/>
              <w:rPr>
                <w:b/>
                <w:sz w:val="20"/>
              </w:rPr>
            </w:pPr>
            <w:r>
              <w:rPr>
                <w:b/>
                <w:sz w:val="20"/>
              </w:rPr>
              <w:t>Thursday</w:t>
            </w:r>
          </w:p>
        </w:tc>
        <w:tc>
          <w:tcPr>
            <w:tcW w:w="1350" w:type="dxa"/>
          </w:tcPr>
          <w:p w:rsidR="00B810FA" w:rsidRDefault="00B810FA" w:rsidP="00B810FA">
            <w:pPr>
              <w:spacing w:after="150"/>
              <w:ind w:right="300"/>
              <w:rPr>
                <w:b/>
                <w:sz w:val="20"/>
              </w:rPr>
            </w:pPr>
            <w:r>
              <w:rPr>
                <w:b/>
                <w:sz w:val="20"/>
              </w:rPr>
              <w:t>Friday</w:t>
            </w:r>
          </w:p>
        </w:tc>
        <w:tc>
          <w:tcPr>
            <w:tcW w:w="1530" w:type="dxa"/>
          </w:tcPr>
          <w:p w:rsidR="00B810FA" w:rsidRDefault="00B810FA" w:rsidP="00B810FA">
            <w:pPr>
              <w:spacing w:after="150"/>
              <w:ind w:right="300"/>
              <w:rPr>
                <w:b/>
                <w:sz w:val="20"/>
              </w:rPr>
            </w:pPr>
            <w:r>
              <w:rPr>
                <w:b/>
                <w:sz w:val="20"/>
              </w:rPr>
              <w:t>Saturday</w:t>
            </w:r>
          </w:p>
        </w:tc>
        <w:tc>
          <w:tcPr>
            <w:tcW w:w="1322" w:type="dxa"/>
          </w:tcPr>
          <w:p w:rsidR="00B810FA" w:rsidRDefault="00B810FA" w:rsidP="00B810FA">
            <w:pPr>
              <w:spacing w:after="150"/>
              <w:ind w:right="300"/>
              <w:rPr>
                <w:b/>
                <w:sz w:val="20"/>
              </w:rPr>
            </w:pPr>
            <w:r>
              <w:rPr>
                <w:b/>
                <w:sz w:val="20"/>
              </w:rPr>
              <w:t>Sunday</w:t>
            </w:r>
          </w:p>
        </w:tc>
      </w:tr>
      <w:tr w:rsidR="00B810FA" w:rsidTr="00B810FA">
        <w:trPr>
          <w:jc w:val="center"/>
        </w:trPr>
        <w:tc>
          <w:tcPr>
            <w:tcW w:w="1435" w:type="dxa"/>
          </w:tcPr>
          <w:p w:rsidR="00B810FA" w:rsidRDefault="00B810FA" w:rsidP="00B810FA">
            <w:pPr>
              <w:spacing w:after="150"/>
              <w:ind w:right="300"/>
              <w:rPr>
                <w:b/>
                <w:sz w:val="20"/>
              </w:rPr>
            </w:pPr>
          </w:p>
          <w:p w:rsidR="00B810FA" w:rsidRDefault="00B810FA" w:rsidP="00B810FA">
            <w:pPr>
              <w:spacing w:after="150"/>
              <w:ind w:right="300"/>
              <w:rPr>
                <w:b/>
                <w:sz w:val="20"/>
              </w:rPr>
            </w:pPr>
          </w:p>
          <w:p w:rsidR="00B810FA" w:rsidRDefault="00B810FA" w:rsidP="00B810FA">
            <w:pPr>
              <w:spacing w:after="150"/>
              <w:ind w:right="300"/>
              <w:rPr>
                <w:b/>
                <w:sz w:val="20"/>
              </w:rPr>
            </w:pPr>
          </w:p>
          <w:p w:rsidR="00B810FA" w:rsidRDefault="00B810FA" w:rsidP="00B810FA">
            <w:pPr>
              <w:spacing w:after="150"/>
              <w:ind w:right="300"/>
              <w:rPr>
                <w:b/>
                <w:sz w:val="20"/>
              </w:rPr>
            </w:pPr>
          </w:p>
          <w:p w:rsidR="00B810FA" w:rsidRDefault="00B810FA" w:rsidP="00B810FA">
            <w:pPr>
              <w:spacing w:after="150"/>
              <w:ind w:right="300"/>
              <w:rPr>
                <w:b/>
                <w:sz w:val="20"/>
              </w:rPr>
            </w:pPr>
          </w:p>
          <w:p w:rsidR="00B810FA" w:rsidRDefault="00B810FA" w:rsidP="00B810FA">
            <w:pPr>
              <w:spacing w:after="150"/>
              <w:ind w:right="300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B810FA" w:rsidRDefault="00B810FA" w:rsidP="00B810FA">
            <w:pPr>
              <w:spacing w:after="150"/>
              <w:ind w:right="300"/>
              <w:rPr>
                <w:b/>
                <w:sz w:val="20"/>
              </w:rPr>
            </w:pPr>
          </w:p>
        </w:tc>
        <w:tc>
          <w:tcPr>
            <w:tcW w:w="1505" w:type="dxa"/>
          </w:tcPr>
          <w:p w:rsidR="00B810FA" w:rsidRDefault="00B810FA" w:rsidP="00B810FA">
            <w:pPr>
              <w:spacing w:after="150"/>
              <w:ind w:right="300"/>
              <w:rPr>
                <w:b/>
                <w:sz w:val="20"/>
              </w:rPr>
            </w:pPr>
          </w:p>
        </w:tc>
        <w:tc>
          <w:tcPr>
            <w:tcW w:w="1465" w:type="dxa"/>
          </w:tcPr>
          <w:p w:rsidR="00B810FA" w:rsidRDefault="00B810FA" w:rsidP="00B810FA">
            <w:pPr>
              <w:spacing w:after="150"/>
              <w:ind w:right="300"/>
              <w:rPr>
                <w:b/>
                <w:sz w:val="20"/>
              </w:rPr>
            </w:pPr>
          </w:p>
        </w:tc>
        <w:tc>
          <w:tcPr>
            <w:tcW w:w="1350" w:type="dxa"/>
          </w:tcPr>
          <w:p w:rsidR="00B810FA" w:rsidRDefault="00B810FA" w:rsidP="00B810FA">
            <w:pPr>
              <w:spacing w:after="150"/>
              <w:ind w:right="300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B810FA" w:rsidRDefault="00B810FA" w:rsidP="00B810FA">
            <w:pPr>
              <w:spacing w:after="150"/>
              <w:ind w:right="300"/>
              <w:rPr>
                <w:b/>
                <w:sz w:val="20"/>
              </w:rPr>
            </w:pPr>
          </w:p>
        </w:tc>
        <w:tc>
          <w:tcPr>
            <w:tcW w:w="1322" w:type="dxa"/>
          </w:tcPr>
          <w:p w:rsidR="00B810FA" w:rsidRDefault="00B810FA" w:rsidP="00B810FA">
            <w:pPr>
              <w:spacing w:after="150"/>
              <w:ind w:right="300"/>
              <w:rPr>
                <w:b/>
                <w:sz w:val="20"/>
              </w:rPr>
            </w:pPr>
          </w:p>
        </w:tc>
      </w:tr>
    </w:tbl>
    <w:p w:rsidR="00B810FA" w:rsidRDefault="00B810FA" w:rsidP="007D7183">
      <w:pPr>
        <w:spacing w:after="0" w:line="180" w:lineRule="auto"/>
        <w:jc w:val="center"/>
        <w:rPr>
          <w:noProof/>
        </w:rPr>
      </w:pPr>
    </w:p>
    <w:p w:rsidR="00B810FA" w:rsidRDefault="00B810FA" w:rsidP="007D7183">
      <w:pPr>
        <w:spacing w:after="0" w:line="180" w:lineRule="auto"/>
        <w:jc w:val="center"/>
        <w:rPr>
          <w:noProof/>
        </w:rPr>
      </w:pPr>
    </w:p>
    <w:p w:rsidR="00B810FA" w:rsidRDefault="00B810FA" w:rsidP="007D7183">
      <w:pPr>
        <w:spacing w:after="0" w:line="180" w:lineRule="auto"/>
        <w:jc w:val="center"/>
        <w:rPr>
          <w:noProof/>
        </w:rPr>
      </w:pPr>
    </w:p>
    <w:p w:rsidR="00B810FA" w:rsidRDefault="00B810FA" w:rsidP="007D7183">
      <w:pPr>
        <w:spacing w:after="0" w:line="180" w:lineRule="auto"/>
        <w:jc w:val="center"/>
        <w:rPr>
          <w:noProof/>
        </w:rPr>
      </w:pPr>
    </w:p>
    <w:p w:rsidR="00DD7782" w:rsidRDefault="00DD7782" w:rsidP="007D7183">
      <w:pPr>
        <w:spacing w:after="0" w:line="180" w:lineRule="auto"/>
        <w:jc w:val="center"/>
        <w:rPr>
          <w:noProof/>
        </w:rPr>
      </w:pPr>
    </w:p>
    <w:p w:rsidR="00DD7782" w:rsidRDefault="00DD7782" w:rsidP="007D7183">
      <w:pPr>
        <w:spacing w:after="0" w:line="18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0CA99A46" wp14:editId="61901711">
            <wp:extent cx="3007360" cy="5905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1106" t="27773" r="31204" b="62976"/>
                    <a:stretch/>
                  </pic:blipFill>
                  <pic:spPr bwMode="auto">
                    <a:xfrm>
                      <a:off x="0" y="0"/>
                      <a:ext cx="3049043" cy="598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7782" w:rsidRPr="00DD7782" w:rsidRDefault="00DD7782" w:rsidP="00DD7782">
      <w:pPr>
        <w:spacing w:after="0" w:line="180" w:lineRule="auto"/>
        <w:jc w:val="center"/>
        <w:rPr>
          <w:color w:val="00B050"/>
        </w:rPr>
      </w:pPr>
      <w:r>
        <w:rPr>
          <w:color w:val="00B050"/>
        </w:rPr>
        <w:pict>
          <v:rect id="_x0000_i1030" style="width:511.95pt;height:3pt" o:hrpct="974" o:hralign="center" o:hrstd="t" o:hrnoshade="t" o:hr="t" fillcolor="#92d050" stroked="f"/>
        </w:pict>
      </w:r>
      <w:bookmarkStart w:id="0" w:name="_GoBack"/>
      <w:bookmarkEnd w:id="0"/>
    </w:p>
    <w:p w:rsidR="00DD7782" w:rsidRDefault="00DD7782" w:rsidP="00DD7782">
      <w:pPr>
        <w:spacing w:after="0" w:line="240" w:lineRule="auto"/>
        <w:jc w:val="center"/>
        <w:rPr>
          <w:b/>
          <w:sz w:val="28"/>
          <w:szCs w:val="28"/>
        </w:rPr>
      </w:pPr>
    </w:p>
    <w:p w:rsidR="00DD7782" w:rsidRDefault="00DD7782" w:rsidP="00DD778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Monthly </w:t>
      </w:r>
      <w:proofErr w:type="gramStart"/>
      <w:r>
        <w:rPr>
          <w:b/>
          <w:sz w:val="28"/>
          <w:szCs w:val="28"/>
        </w:rPr>
        <w:t>To</w:t>
      </w:r>
      <w:proofErr w:type="gramEnd"/>
      <w:r>
        <w:rPr>
          <w:b/>
          <w:sz w:val="28"/>
          <w:szCs w:val="28"/>
        </w:rPr>
        <w:t xml:space="preserve"> Do List</w:t>
      </w:r>
    </w:p>
    <w:p w:rsidR="00B810FA" w:rsidRDefault="00B810FA" w:rsidP="007D7183">
      <w:pPr>
        <w:spacing w:after="0" w:line="180" w:lineRule="auto"/>
        <w:jc w:val="center"/>
        <w:rPr>
          <w:noProof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35"/>
        <w:gridCol w:w="1530"/>
        <w:gridCol w:w="1505"/>
        <w:gridCol w:w="1465"/>
        <w:gridCol w:w="1350"/>
        <w:gridCol w:w="1530"/>
        <w:gridCol w:w="1322"/>
      </w:tblGrid>
      <w:tr w:rsidR="00DD7782" w:rsidTr="0051337F">
        <w:trPr>
          <w:jc w:val="center"/>
        </w:trPr>
        <w:tc>
          <w:tcPr>
            <w:tcW w:w="1435" w:type="dxa"/>
          </w:tcPr>
          <w:p w:rsidR="00DD7782" w:rsidRDefault="00DD7782" w:rsidP="0051337F">
            <w:pPr>
              <w:spacing w:after="150"/>
              <w:ind w:right="300"/>
              <w:rPr>
                <w:b/>
                <w:sz w:val="20"/>
              </w:rPr>
            </w:pPr>
            <w:r>
              <w:rPr>
                <w:b/>
                <w:sz w:val="20"/>
              </w:rPr>
              <w:t>Monday</w:t>
            </w:r>
          </w:p>
        </w:tc>
        <w:tc>
          <w:tcPr>
            <w:tcW w:w="1530" w:type="dxa"/>
          </w:tcPr>
          <w:p w:rsidR="00DD7782" w:rsidRDefault="00DD7782" w:rsidP="0051337F">
            <w:pPr>
              <w:spacing w:after="150"/>
              <w:ind w:right="300"/>
              <w:rPr>
                <w:b/>
                <w:sz w:val="20"/>
              </w:rPr>
            </w:pPr>
            <w:r>
              <w:rPr>
                <w:b/>
                <w:sz w:val="20"/>
              </w:rPr>
              <w:t>Tuesday</w:t>
            </w:r>
          </w:p>
        </w:tc>
        <w:tc>
          <w:tcPr>
            <w:tcW w:w="1505" w:type="dxa"/>
          </w:tcPr>
          <w:p w:rsidR="00DD7782" w:rsidRDefault="00DD7782" w:rsidP="0051337F">
            <w:pPr>
              <w:spacing w:after="150"/>
              <w:ind w:right="300"/>
              <w:rPr>
                <w:b/>
                <w:sz w:val="20"/>
              </w:rPr>
            </w:pPr>
            <w:r>
              <w:rPr>
                <w:b/>
                <w:sz w:val="20"/>
              </w:rPr>
              <w:t>Wednesday</w:t>
            </w:r>
          </w:p>
        </w:tc>
        <w:tc>
          <w:tcPr>
            <w:tcW w:w="1465" w:type="dxa"/>
          </w:tcPr>
          <w:p w:rsidR="00DD7782" w:rsidRDefault="00DD7782" w:rsidP="0051337F">
            <w:pPr>
              <w:spacing w:after="150"/>
              <w:ind w:right="300"/>
              <w:rPr>
                <w:b/>
                <w:sz w:val="20"/>
              </w:rPr>
            </w:pPr>
            <w:r>
              <w:rPr>
                <w:b/>
                <w:sz w:val="20"/>
              </w:rPr>
              <w:t>Thursday</w:t>
            </w:r>
          </w:p>
        </w:tc>
        <w:tc>
          <w:tcPr>
            <w:tcW w:w="1350" w:type="dxa"/>
          </w:tcPr>
          <w:p w:rsidR="00DD7782" w:rsidRDefault="00DD7782" w:rsidP="0051337F">
            <w:pPr>
              <w:spacing w:after="150"/>
              <w:ind w:right="300"/>
              <w:rPr>
                <w:b/>
                <w:sz w:val="20"/>
              </w:rPr>
            </w:pPr>
            <w:r>
              <w:rPr>
                <w:b/>
                <w:sz w:val="20"/>
              </w:rPr>
              <w:t>Friday</w:t>
            </w:r>
          </w:p>
        </w:tc>
        <w:tc>
          <w:tcPr>
            <w:tcW w:w="1530" w:type="dxa"/>
          </w:tcPr>
          <w:p w:rsidR="00DD7782" w:rsidRDefault="00DD7782" w:rsidP="0051337F">
            <w:pPr>
              <w:spacing w:after="150"/>
              <w:ind w:right="300"/>
              <w:rPr>
                <w:b/>
                <w:sz w:val="20"/>
              </w:rPr>
            </w:pPr>
            <w:r>
              <w:rPr>
                <w:b/>
                <w:sz w:val="20"/>
              </w:rPr>
              <w:t>Saturday</w:t>
            </w:r>
          </w:p>
        </w:tc>
        <w:tc>
          <w:tcPr>
            <w:tcW w:w="1322" w:type="dxa"/>
          </w:tcPr>
          <w:p w:rsidR="00DD7782" w:rsidRDefault="00DD7782" w:rsidP="0051337F">
            <w:pPr>
              <w:spacing w:after="150"/>
              <w:ind w:right="300"/>
              <w:rPr>
                <w:b/>
                <w:sz w:val="20"/>
              </w:rPr>
            </w:pPr>
            <w:r>
              <w:rPr>
                <w:b/>
                <w:sz w:val="20"/>
              </w:rPr>
              <w:t>Sunday</w:t>
            </w:r>
          </w:p>
        </w:tc>
      </w:tr>
      <w:tr w:rsidR="00DD7782" w:rsidTr="0051337F">
        <w:trPr>
          <w:jc w:val="center"/>
        </w:trPr>
        <w:tc>
          <w:tcPr>
            <w:tcW w:w="1435" w:type="dxa"/>
          </w:tcPr>
          <w:p w:rsidR="00DD7782" w:rsidRDefault="00DD7782" w:rsidP="0051337F">
            <w:pPr>
              <w:spacing w:after="150"/>
              <w:ind w:right="300"/>
              <w:rPr>
                <w:b/>
                <w:sz w:val="20"/>
              </w:rPr>
            </w:pPr>
          </w:p>
          <w:p w:rsidR="00DD7782" w:rsidRDefault="00DD7782" w:rsidP="0051337F">
            <w:pPr>
              <w:spacing w:after="150"/>
              <w:ind w:right="300"/>
              <w:rPr>
                <w:b/>
                <w:sz w:val="20"/>
              </w:rPr>
            </w:pPr>
          </w:p>
          <w:p w:rsidR="00DD7782" w:rsidRDefault="00DD7782" w:rsidP="0051337F">
            <w:pPr>
              <w:spacing w:after="150"/>
              <w:ind w:right="300"/>
              <w:rPr>
                <w:b/>
                <w:sz w:val="20"/>
              </w:rPr>
            </w:pPr>
          </w:p>
          <w:p w:rsidR="00DD7782" w:rsidRDefault="00DD7782" w:rsidP="0051337F">
            <w:pPr>
              <w:spacing w:after="150"/>
              <w:ind w:right="300"/>
              <w:rPr>
                <w:b/>
                <w:sz w:val="20"/>
              </w:rPr>
            </w:pPr>
          </w:p>
          <w:p w:rsidR="00DD7782" w:rsidRDefault="00DD7782" w:rsidP="0051337F">
            <w:pPr>
              <w:spacing w:after="150"/>
              <w:ind w:right="300"/>
              <w:rPr>
                <w:b/>
                <w:sz w:val="20"/>
              </w:rPr>
            </w:pPr>
          </w:p>
          <w:p w:rsidR="00DD7782" w:rsidRDefault="00DD7782" w:rsidP="0051337F">
            <w:pPr>
              <w:spacing w:after="150"/>
              <w:ind w:right="300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DD7782" w:rsidRDefault="00DD7782" w:rsidP="0051337F">
            <w:pPr>
              <w:spacing w:after="150"/>
              <w:ind w:right="300"/>
              <w:rPr>
                <w:b/>
                <w:sz w:val="20"/>
              </w:rPr>
            </w:pPr>
          </w:p>
        </w:tc>
        <w:tc>
          <w:tcPr>
            <w:tcW w:w="1505" w:type="dxa"/>
          </w:tcPr>
          <w:p w:rsidR="00DD7782" w:rsidRDefault="00DD7782" w:rsidP="0051337F">
            <w:pPr>
              <w:spacing w:after="150"/>
              <w:ind w:right="300"/>
              <w:rPr>
                <w:b/>
                <w:sz w:val="20"/>
              </w:rPr>
            </w:pPr>
          </w:p>
        </w:tc>
        <w:tc>
          <w:tcPr>
            <w:tcW w:w="1465" w:type="dxa"/>
          </w:tcPr>
          <w:p w:rsidR="00DD7782" w:rsidRDefault="00DD7782" w:rsidP="0051337F">
            <w:pPr>
              <w:spacing w:after="150"/>
              <w:ind w:right="300"/>
              <w:rPr>
                <w:b/>
                <w:sz w:val="20"/>
              </w:rPr>
            </w:pPr>
          </w:p>
        </w:tc>
        <w:tc>
          <w:tcPr>
            <w:tcW w:w="1350" w:type="dxa"/>
          </w:tcPr>
          <w:p w:rsidR="00DD7782" w:rsidRDefault="00DD7782" w:rsidP="0051337F">
            <w:pPr>
              <w:spacing w:after="150"/>
              <w:ind w:right="300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DD7782" w:rsidRDefault="00DD7782" w:rsidP="0051337F">
            <w:pPr>
              <w:spacing w:after="150"/>
              <w:ind w:right="300"/>
              <w:rPr>
                <w:b/>
                <w:sz w:val="20"/>
              </w:rPr>
            </w:pPr>
          </w:p>
        </w:tc>
        <w:tc>
          <w:tcPr>
            <w:tcW w:w="1322" w:type="dxa"/>
          </w:tcPr>
          <w:p w:rsidR="00DD7782" w:rsidRDefault="00DD7782" w:rsidP="0051337F">
            <w:pPr>
              <w:spacing w:after="150"/>
              <w:ind w:right="300"/>
              <w:rPr>
                <w:b/>
                <w:sz w:val="20"/>
              </w:rPr>
            </w:pPr>
          </w:p>
        </w:tc>
      </w:tr>
      <w:tr w:rsidR="00DD7782" w:rsidTr="0051337F">
        <w:trPr>
          <w:jc w:val="center"/>
        </w:trPr>
        <w:tc>
          <w:tcPr>
            <w:tcW w:w="1435" w:type="dxa"/>
          </w:tcPr>
          <w:p w:rsidR="00DD7782" w:rsidRDefault="00DD7782" w:rsidP="0051337F">
            <w:pPr>
              <w:spacing w:after="150"/>
              <w:ind w:right="300"/>
              <w:rPr>
                <w:b/>
                <w:sz w:val="20"/>
              </w:rPr>
            </w:pPr>
            <w:r>
              <w:rPr>
                <w:b/>
                <w:sz w:val="20"/>
              </w:rPr>
              <w:t>Monday</w:t>
            </w:r>
          </w:p>
        </w:tc>
        <w:tc>
          <w:tcPr>
            <w:tcW w:w="1530" w:type="dxa"/>
          </w:tcPr>
          <w:p w:rsidR="00DD7782" w:rsidRDefault="00DD7782" w:rsidP="0051337F">
            <w:pPr>
              <w:spacing w:after="150"/>
              <w:ind w:right="300"/>
              <w:rPr>
                <w:b/>
                <w:sz w:val="20"/>
              </w:rPr>
            </w:pPr>
            <w:r>
              <w:rPr>
                <w:b/>
                <w:sz w:val="20"/>
              </w:rPr>
              <w:t>Tuesday</w:t>
            </w:r>
          </w:p>
        </w:tc>
        <w:tc>
          <w:tcPr>
            <w:tcW w:w="1505" w:type="dxa"/>
          </w:tcPr>
          <w:p w:rsidR="00DD7782" w:rsidRDefault="00DD7782" w:rsidP="0051337F">
            <w:pPr>
              <w:spacing w:after="150"/>
              <w:ind w:right="300"/>
              <w:rPr>
                <w:b/>
                <w:sz w:val="20"/>
              </w:rPr>
            </w:pPr>
            <w:r>
              <w:rPr>
                <w:b/>
                <w:sz w:val="20"/>
              </w:rPr>
              <w:t>Wednesday</w:t>
            </w:r>
          </w:p>
        </w:tc>
        <w:tc>
          <w:tcPr>
            <w:tcW w:w="1465" w:type="dxa"/>
          </w:tcPr>
          <w:p w:rsidR="00DD7782" w:rsidRDefault="00DD7782" w:rsidP="0051337F">
            <w:pPr>
              <w:spacing w:after="150"/>
              <w:ind w:right="300"/>
              <w:rPr>
                <w:b/>
                <w:sz w:val="20"/>
              </w:rPr>
            </w:pPr>
            <w:r>
              <w:rPr>
                <w:b/>
                <w:sz w:val="20"/>
              </w:rPr>
              <w:t>Thursday</w:t>
            </w:r>
          </w:p>
        </w:tc>
        <w:tc>
          <w:tcPr>
            <w:tcW w:w="1350" w:type="dxa"/>
          </w:tcPr>
          <w:p w:rsidR="00DD7782" w:rsidRDefault="00DD7782" w:rsidP="0051337F">
            <w:pPr>
              <w:spacing w:after="150"/>
              <w:ind w:right="300"/>
              <w:rPr>
                <w:b/>
                <w:sz w:val="20"/>
              </w:rPr>
            </w:pPr>
            <w:r>
              <w:rPr>
                <w:b/>
                <w:sz w:val="20"/>
              </w:rPr>
              <w:t>Friday</w:t>
            </w:r>
          </w:p>
        </w:tc>
        <w:tc>
          <w:tcPr>
            <w:tcW w:w="1530" w:type="dxa"/>
          </w:tcPr>
          <w:p w:rsidR="00DD7782" w:rsidRDefault="00DD7782" w:rsidP="0051337F">
            <w:pPr>
              <w:spacing w:after="150"/>
              <w:ind w:right="300"/>
              <w:rPr>
                <w:b/>
                <w:sz w:val="20"/>
              </w:rPr>
            </w:pPr>
            <w:r>
              <w:rPr>
                <w:b/>
                <w:sz w:val="20"/>
              </w:rPr>
              <w:t>Saturday</w:t>
            </w:r>
          </w:p>
        </w:tc>
        <w:tc>
          <w:tcPr>
            <w:tcW w:w="1322" w:type="dxa"/>
          </w:tcPr>
          <w:p w:rsidR="00DD7782" w:rsidRDefault="00DD7782" w:rsidP="0051337F">
            <w:pPr>
              <w:spacing w:after="150"/>
              <w:ind w:right="300"/>
              <w:rPr>
                <w:b/>
                <w:sz w:val="20"/>
              </w:rPr>
            </w:pPr>
            <w:r>
              <w:rPr>
                <w:b/>
                <w:sz w:val="20"/>
              </w:rPr>
              <w:t>Sunday</w:t>
            </w:r>
          </w:p>
        </w:tc>
      </w:tr>
      <w:tr w:rsidR="00DD7782" w:rsidTr="0051337F">
        <w:trPr>
          <w:jc w:val="center"/>
        </w:trPr>
        <w:tc>
          <w:tcPr>
            <w:tcW w:w="1435" w:type="dxa"/>
          </w:tcPr>
          <w:p w:rsidR="00DD7782" w:rsidRDefault="00DD7782" w:rsidP="0051337F">
            <w:pPr>
              <w:spacing w:after="150"/>
              <w:ind w:right="300"/>
              <w:rPr>
                <w:b/>
                <w:sz w:val="20"/>
              </w:rPr>
            </w:pPr>
          </w:p>
          <w:p w:rsidR="00DD7782" w:rsidRDefault="00DD7782" w:rsidP="0051337F">
            <w:pPr>
              <w:spacing w:after="150"/>
              <w:ind w:right="300"/>
              <w:rPr>
                <w:b/>
                <w:sz w:val="20"/>
              </w:rPr>
            </w:pPr>
          </w:p>
          <w:p w:rsidR="00DD7782" w:rsidRDefault="00DD7782" w:rsidP="0051337F">
            <w:pPr>
              <w:spacing w:after="150"/>
              <w:ind w:right="300"/>
              <w:rPr>
                <w:b/>
                <w:sz w:val="20"/>
              </w:rPr>
            </w:pPr>
          </w:p>
          <w:p w:rsidR="00DD7782" w:rsidRDefault="00DD7782" w:rsidP="0051337F">
            <w:pPr>
              <w:spacing w:after="150"/>
              <w:ind w:right="300"/>
              <w:rPr>
                <w:b/>
                <w:sz w:val="20"/>
              </w:rPr>
            </w:pPr>
          </w:p>
          <w:p w:rsidR="00DD7782" w:rsidRDefault="00DD7782" w:rsidP="0051337F">
            <w:pPr>
              <w:spacing w:after="150"/>
              <w:ind w:right="300"/>
              <w:rPr>
                <w:b/>
                <w:sz w:val="20"/>
              </w:rPr>
            </w:pPr>
          </w:p>
          <w:p w:rsidR="00DD7782" w:rsidRDefault="00DD7782" w:rsidP="0051337F">
            <w:pPr>
              <w:spacing w:after="150"/>
              <w:ind w:right="300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DD7782" w:rsidRDefault="00DD7782" w:rsidP="0051337F">
            <w:pPr>
              <w:spacing w:after="150"/>
              <w:ind w:right="300"/>
              <w:rPr>
                <w:b/>
                <w:sz w:val="20"/>
              </w:rPr>
            </w:pPr>
          </w:p>
        </w:tc>
        <w:tc>
          <w:tcPr>
            <w:tcW w:w="1505" w:type="dxa"/>
          </w:tcPr>
          <w:p w:rsidR="00DD7782" w:rsidRDefault="00DD7782" w:rsidP="0051337F">
            <w:pPr>
              <w:spacing w:after="150"/>
              <w:ind w:right="300"/>
              <w:rPr>
                <w:b/>
                <w:sz w:val="20"/>
              </w:rPr>
            </w:pPr>
          </w:p>
        </w:tc>
        <w:tc>
          <w:tcPr>
            <w:tcW w:w="1465" w:type="dxa"/>
          </w:tcPr>
          <w:p w:rsidR="00DD7782" w:rsidRDefault="00DD7782" w:rsidP="0051337F">
            <w:pPr>
              <w:spacing w:after="150"/>
              <w:ind w:right="300"/>
              <w:rPr>
                <w:b/>
                <w:sz w:val="20"/>
              </w:rPr>
            </w:pPr>
          </w:p>
        </w:tc>
        <w:tc>
          <w:tcPr>
            <w:tcW w:w="1350" w:type="dxa"/>
          </w:tcPr>
          <w:p w:rsidR="00DD7782" w:rsidRDefault="00DD7782" w:rsidP="0051337F">
            <w:pPr>
              <w:spacing w:after="150"/>
              <w:ind w:right="300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DD7782" w:rsidRDefault="00DD7782" w:rsidP="0051337F">
            <w:pPr>
              <w:spacing w:after="150"/>
              <w:ind w:right="300"/>
              <w:rPr>
                <w:b/>
                <w:sz w:val="20"/>
              </w:rPr>
            </w:pPr>
          </w:p>
        </w:tc>
        <w:tc>
          <w:tcPr>
            <w:tcW w:w="1322" w:type="dxa"/>
          </w:tcPr>
          <w:p w:rsidR="00DD7782" w:rsidRDefault="00DD7782" w:rsidP="0051337F">
            <w:pPr>
              <w:spacing w:after="150"/>
              <w:ind w:right="300"/>
              <w:rPr>
                <w:b/>
                <w:sz w:val="20"/>
              </w:rPr>
            </w:pPr>
          </w:p>
        </w:tc>
      </w:tr>
      <w:tr w:rsidR="00DD7782" w:rsidTr="0051337F">
        <w:trPr>
          <w:jc w:val="center"/>
        </w:trPr>
        <w:tc>
          <w:tcPr>
            <w:tcW w:w="1435" w:type="dxa"/>
          </w:tcPr>
          <w:p w:rsidR="00DD7782" w:rsidRDefault="00DD7782" w:rsidP="0051337F">
            <w:pPr>
              <w:spacing w:after="150"/>
              <w:ind w:right="300"/>
              <w:rPr>
                <w:b/>
                <w:sz w:val="20"/>
              </w:rPr>
            </w:pPr>
            <w:r>
              <w:rPr>
                <w:b/>
                <w:sz w:val="20"/>
              </w:rPr>
              <w:t>Monday</w:t>
            </w:r>
          </w:p>
        </w:tc>
        <w:tc>
          <w:tcPr>
            <w:tcW w:w="1530" w:type="dxa"/>
          </w:tcPr>
          <w:p w:rsidR="00DD7782" w:rsidRDefault="00DD7782" w:rsidP="0051337F">
            <w:pPr>
              <w:spacing w:after="150"/>
              <w:ind w:right="300"/>
              <w:rPr>
                <w:b/>
                <w:sz w:val="20"/>
              </w:rPr>
            </w:pPr>
            <w:r>
              <w:rPr>
                <w:b/>
                <w:sz w:val="20"/>
              </w:rPr>
              <w:t>Tuesday</w:t>
            </w:r>
          </w:p>
        </w:tc>
        <w:tc>
          <w:tcPr>
            <w:tcW w:w="1505" w:type="dxa"/>
          </w:tcPr>
          <w:p w:rsidR="00DD7782" w:rsidRDefault="00DD7782" w:rsidP="0051337F">
            <w:pPr>
              <w:spacing w:after="150"/>
              <w:ind w:right="300"/>
              <w:rPr>
                <w:b/>
                <w:sz w:val="20"/>
              </w:rPr>
            </w:pPr>
            <w:r>
              <w:rPr>
                <w:b/>
                <w:sz w:val="20"/>
              </w:rPr>
              <w:t>Wednesday</w:t>
            </w:r>
          </w:p>
        </w:tc>
        <w:tc>
          <w:tcPr>
            <w:tcW w:w="1465" w:type="dxa"/>
          </w:tcPr>
          <w:p w:rsidR="00DD7782" w:rsidRDefault="00DD7782" w:rsidP="0051337F">
            <w:pPr>
              <w:spacing w:after="150"/>
              <w:ind w:right="300"/>
              <w:rPr>
                <w:b/>
                <w:sz w:val="20"/>
              </w:rPr>
            </w:pPr>
            <w:r>
              <w:rPr>
                <w:b/>
                <w:sz w:val="20"/>
              </w:rPr>
              <w:t>Thursday</w:t>
            </w:r>
          </w:p>
        </w:tc>
        <w:tc>
          <w:tcPr>
            <w:tcW w:w="1350" w:type="dxa"/>
          </w:tcPr>
          <w:p w:rsidR="00DD7782" w:rsidRDefault="00DD7782" w:rsidP="0051337F">
            <w:pPr>
              <w:spacing w:after="150"/>
              <w:ind w:right="300"/>
              <w:rPr>
                <w:b/>
                <w:sz w:val="20"/>
              </w:rPr>
            </w:pPr>
            <w:r>
              <w:rPr>
                <w:b/>
                <w:sz w:val="20"/>
              </w:rPr>
              <w:t>Friday</w:t>
            </w:r>
          </w:p>
        </w:tc>
        <w:tc>
          <w:tcPr>
            <w:tcW w:w="1530" w:type="dxa"/>
          </w:tcPr>
          <w:p w:rsidR="00DD7782" w:rsidRDefault="00DD7782" w:rsidP="0051337F">
            <w:pPr>
              <w:spacing w:after="150"/>
              <w:ind w:right="300"/>
              <w:rPr>
                <w:b/>
                <w:sz w:val="20"/>
              </w:rPr>
            </w:pPr>
            <w:r>
              <w:rPr>
                <w:b/>
                <w:sz w:val="20"/>
              </w:rPr>
              <w:t>Saturday</w:t>
            </w:r>
          </w:p>
        </w:tc>
        <w:tc>
          <w:tcPr>
            <w:tcW w:w="1322" w:type="dxa"/>
          </w:tcPr>
          <w:p w:rsidR="00DD7782" w:rsidRDefault="00DD7782" w:rsidP="0051337F">
            <w:pPr>
              <w:spacing w:after="150"/>
              <w:ind w:right="300"/>
              <w:rPr>
                <w:b/>
                <w:sz w:val="20"/>
              </w:rPr>
            </w:pPr>
            <w:r>
              <w:rPr>
                <w:b/>
                <w:sz w:val="20"/>
              </w:rPr>
              <w:t>Sunday</w:t>
            </w:r>
          </w:p>
        </w:tc>
      </w:tr>
      <w:tr w:rsidR="00DD7782" w:rsidTr="0051337F">
        <w:trPr>
          <w:jc w:val="center"/>
        </w:trPr>
        <w:tc>
          <w:tcPr>
            <w:tcW w:w="1435" w:type="dxa"/>
          </w:tcPr>
          <w:p w:rsidR="00DD7782" w:rsidRDefault="00DD7782" w:rsidP="0051337F">
            <w:pPr>
              <w:spacing w:after="150"/>
              <w:ind w:right="300"/>
              <w:rPr>
                <w:b/>
                <w:sz w:val="20"/>
              </w:rPr>
            </w:pPr>
          </w:p>
          <w:p w:rsidR="00DD7782" w:rsidRDefault="00DD7782" w:rsidP="0051337F">
            <w:pPr>
              <w:spacing w:after="150"/>
              <w:ind w:right="300"/>
              <w:rPr>
                <w:b/>
                <w:sz w:val="20"/>
              </w:rPr>
            </w:pPr>
          </w:p>
          <w:p w:rsidR="00DD7782" w:rsidRDefault="00DD7782" w:rsidP="0051337F">
            <w:pPr>
              <w:spacing w:after="150"/>
              <w:ind w:right="300"/>
              <w:rPr>
                <w:b/>
                <w:sz w:val="20"/>
              </w:rPr>
            </w:pPr>
          </w:p>
          <w:p w:rsidR="00DD7782" w:rsidRDefault="00DD7782" w:rsidP="0051337F">
            <w:pPr>
              <w:spacing w:after="150"/>
              <w:ind w:right="300"/>
              <w:rPr>
                <w:b/>
                <w:sz w:val="20"/>
              </w:rPr>
            </w:pPr>
          </w:p>
          <w:p w:rsidR="00DD7782" w:rsidRDefault="00DD7782" w:rsidP="0051337F">
            <w:pPr>
              <w:spacing w:after="150"/>
              <w:ind w:right="300"/>
              <w:rPr>
                <w:b/>
                <w:sz w:val="20"/>
              </w:rPr>
            </w:pPr>
          </w:p>
          <w:p w:rsidR="00DD7782" w:rsidRDefault="00DD7782" w:rsidP="0051337F">
            <w:pPr>
              <w:spacing w:after="150"/>
              <w:ind w:right="300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DD7782" w:rsidRDefault="00DD7782" w:rsidP="0051337F">
            <w:pPr>
              <w:spacing w:after="150"/>
              <w:ind w:right="300"/>
              <w:rPr>
                <w:b/>
                <w:sz w:val="20"/>
              </w:rPr>
            </w:pPr>
          </w:p>
        </w:tc>
        <w:tc>
          <w:tcPr>
            <w:tcW w:w="1505" w:type="dxa"/>
          </w:tcPr>
          <w:p w:rsidR="00DD7782" w:rsidRDefault="00DD7782" w:rsidP="0051337F">
            <w:pPr>
              <w:spacing w:after="150"/>
              <w:ind w:right="300"/>
              <w:rPr>
                <w:b/>
                <w:sz w:val="20"/>
              </w:rPr>
            </w:pPr>
          </w:p>
        </w:tc>
        <w:tc>
          <w:tcPr>
            <w:tcW w:w="1465" w:type="dxa"/>
          </w:tcPr>
          <w:p w:rsidR="00DD7782" w:rsidRDefault="00DD7782" w:rsidP="0051337F">
            <w:pPr>
              <w:spacing w:after="150"/>
              <w:ind w:right="300"/>
              <w:rPr>
                <w:b/>
                <w:sz w:val="20"/>
              </w:rPr>
            </w:pPr>
          </w:p>
        </w:tc>
        <w:tc>
          <w:tcPr>
            <w:tcW w:w="1350" w:type="dxa"/>
          </w:tcPr>
          <w:p w:rsidR="00DD7782" w:rsidRDefault="00DD7782" w:rsidP="0051337F">
            <w:pPr>
              <w:spacing w:after="150"/>
              <w:ind w:right="300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DD7782" w:rsidRDefault="00DD7782" w:rsidP="0051337F">
            <w:pPr>
              <w:spacing w:after="150"/>
              <w:ind w:right="300"/>
              <w:rPr>
                <w:b/>
                <w:sz w:val="20"/>
              </w:rPr>
            </w:pPr>
          </w:p>
        </w:tc>
        <w:tc>
          <w:tcPr>
            <w:tcW w:w="1322" w:type="dxa"/>
          </w:tcPr>
          <w:p w:rsidR="00DD7782" w:rsidRDefault="00DD7782" w:rsidP="0051337F">
            <w:pPr>
              <w:spacing w:after="150"/>
              <w:ind w:right="300"/>
              <w:rPr>
                <w:b/>
                <w:sz w:val="20"/>
              </w:rPr>
            </w:pPr>
          </w:p>
        </w:tc>
      </w:tr>
      <w:tr w:rsidR="00DD7782" w:rsidTr="0051337F">
        <w:trPr>
          <w:jc w:val="center"/>
        </w:trPr>
        <w:tc>
          <w:tcPr>
            <w:tcW w:w="1435" w:type="dxa"/>
          </w:tcPr>
          <w:p w:rsidR="00DD7782" w:rsidRDefault="00DD7782" w:rsidP="0051337F">
            <w:pPr>
              <w:spacing w:after="150"/>
              <w:ind w:right="300"/>
              <w:rPr>
                <w:b/>
                <w:sz w:val="20"/>
              </w:rPr>
            </w:pPr>
            <w:r>
              <w:rPr>
                <w:b/>
                <w:sz w:val="20"/>
              </w:rPr>
              <w:t>Monday</w:t>
            </w:r>
          </w:p>
        </w:tc>
        <w:tc>
          <w:tcPr>
            <w:tcW w:w="1530" w:type="dxa"/>
          </w:tcPr>
          <w:p w:rsidR="00DD7782" w:rsidRDefault="00DD7782" w:rsidP="0051337F">
            <w:pPr>
              <w:spacing w:after="150"/>
              <w:ind w:right="300"/>
              <w:rPr>
                <w:b/>
                <w:sz w:val="20"/>
              </w:rPr>
            </w:pPr>
            <w:r>
              <w:rPr>
                <w:b/>
                <w:sz w:val="20"/>
              </w:rPr>
              <w:t>Tuesday</w:t>
            </w:r>
          </w:p>
        </w:tc>
        <w:tc>
          <w:tcPr>
            <w:tcW w:w="1505" w:type="dxa"/>
          </w:tcPr>
          <w:p w:rsidR="00DD7782" w:rsidRDefault="00DD7782" w:rsidP="0051337F">
            <w:pPr>
              <w:spacing w:after="150"/>
              <w:ind w:right="300"/>
              <w:rPr>
                <w:b/>
                <w:sz w:val="20"/>
              </w:rPr>
            </w:pPr>
            <w:r>
              <w:rPr>
                <w:b/>
                <w:sz w:val="20"/>
              </w:rPr>
              <w:t>Wednesday</w:t>
            </w:r>
          </w:p>
        </w:tc>
        <w:tc>
          <w:tcPr>
            <w:tcW w:w="1465" w:type="dxa"/>
          </w:tcPr>
          <w:p w:rsidR="00DD7782" w:rsidRDefault="00DD7782" w:rsidP="0051337F">
            <w:pPr>
              <w:spacing w:after="150"/>
              <w:ind w:right="300"/>
              <w:rPr>
                <w:b/>
                <w:sz w:val="20"/>
              </w:rPr>
            </w:pPr>
            <w:r>
              <w:rPr>
                <w:b/>
                <w:sz w:val="20"/>
              </w:rPr>
              <w:t>Thursday</w:t>
            </w:r>
          </w:p>
        </w:tc>
        <w:tc>
          <w:tcPr>
            <w:tcW w:w="1350" w:type="dxa"/>
          </w:tcPr>
          <w:p w:rsidR="00DD7782" w:rsidRDefault="00DD7782" w:rsidP="0051337F">
            <w:pPr>
              <w:spacing w:after="150"/>
              <w:ind w:right="300"/>
              <w:rPr>
                <w:b/>
                <w:sz w:val="20"/>
              </w:rPr>
            </w:pPr>
            <w:r>
              <w:rPr>
                <w:b/>
                <w:sz w:val="20"/>
              </w:rPr>
              <w:t>Friday</w:t>
            </w:r>
          </w:p>
        </w:tc>
        <w:tc>
          <w:tcPr>
            <w:tcW w:w="1530" w:type="dxa"/>
          </w:tcPr>
          <w:p w:rsidR="00DD7782" w:rsidRDefault="00DD7782" w:rsidP="0051337F">
            <w:pPr>
              <w:spacing w:after="150"/>
              <w:ind w:right="300"/>
              <w:rPr>
                <w:b/>
                <w:sz w:val="20"/>
              </w:rPr>
            </w:pPr>
            <w:r>
              <w:rPr>
                <w:b/>
                <w:sz w:val="20"/>
              </w:rPr>
              <w:t>Saturday</w:t>
            </w:r>
          </w:p>
        </w:tc>
        <w:tc>
          <w:tcPr>
            <w:tcW w:w="1322" w:type="dxa"/>
          </w:tcPr>
          <w:p w:rsidR="00DD7782" w:rsidRDefault="00DD7782" w:rsidP="0051337F">
            <w:pPr>
              <w:spacing w:after="150"/>
              <w:ind w:right="300"/>
              <w:rPr>
                <w:b/>
                <w:sz w:val="20"/>
              </w:rPr>
            </w:pPr>
            <w:r>
              <w:rPr>
                <w:b/>
                <w:sz w:val="20"/>
              </w:rPr>
              <w:t>Sunday</w:t>
            </w:r>
          </w:p>
        </w:tc>
      </w:tr>
      <w:tr w:rsidR="00DD7782" w:rsidTr="0051337F">
        <w:trPr>
          <w:jc w:val="center"/>
        </w:trPr>
        <w:tc>
          <w:tcPr>
            <w:tcW w:w="1435" w:type="dxa"/>
          </w:tcPr>
          <w:p w:rsidR="00DD7782" w:rsidRDefault="00DD7782" w:rsidP="0051337F">
            <w:pPr>
              <w:spacing w:after="150"/>
              <w:ind w:right="300"/>
              <w:rPr>
                <w:b/>
                <w:sz w:val="20"/>
              </w:rPr>
            </w:pPr>
          </w:p>
          <w:p w:rsidR="00DD7782" w:rsidRDefault="00DD7782" w:rsidP="0051337F">
            <w:pPr>
              <w:spacing w:after="150"/>
              <w:ind w:right="300"/>
              <w:rPr>
                <w:b/>
                <w:sz w:val="20"/>
              </w:rPr>
            </w:pPr>
          </w:p>
          <w:p w:rsidR="00DD7782" w:rsidRDefault="00DD7782" w:rsidP="0051337F">
            <w:pPr>
              <w:spacing w:after="150"/>
              <w:ind w:right="300"/>
              <w:rPr>
                <w:b/>
                <w:sz w:val="20"/>
              </w:rPr>
            </w:pPr>
          </w:p>
          <w:p w:rsidR="00DD7782" w:rsidRDefault="00DD7782" w:rsidP="0051337F">
            <w:pPr>
              <w:spacing w:after="150"/>
              <w:ind w:right="300"/>
              <w:rPr>
                <w:b/>
                <w:sz w:val="20"/>
              </w:rPr>
            </w:pPr>
          </w:p>
          <w:p w:rsidR="00DD7782" w:rsidRDefault="00DD7782" w:rsidP="0051337F">
            <w:pPr>
              <w:spacing w:after="150"/>
              <w:ind w:right="300"/>
              <w:rPr>
                <w:b/>
                <w:sz w:val="20"/>
              </w:rPr>
            </w:pPr>
          </w:p>
          <w:p w:rsidR="00DD7782" w:rsidRDefault="00DD7782" w:rsidP="0051337F">
            <w:pPr>
              <w:spacing w:after="150"/>
              <w:ind w:right="300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DD7782" w:rsidRDefault="00DD7782" w:rsidP="0051337F">
            <w:pPr>
              <w:spacing w:after="150"/>
              <w:ind w:right="300"/>
              <w:rPr>
                <w:b/>
                <w:sz w:val="20"/>
              </w:rPr>
            </w:pPr>
          </w:p>
        </w:tc>
        <w:tc>
          <w:tcPr>
            <w:tcW w:w="1505" w:type="dxa"/>
          </w:tcPr>
          <w:p w:rsidR="00DD7782" w:rsidRDefault="00DD7782" w:rsidP="0051337F">
            <w:pPr>
              <w:spacing w:after="150"/>
              <w:ind w:right="300"/>
              <w:rPr>
                <w:b/>
                <w:sz w:val="20"/>
              </w:rPr>
            </w:pPr>
          </w:p>
        </w:tc>
        <w:tc>
          <w:tcPr>
            <w:tcW w:w="1465" w:type="dxa"/>
          </w:tcPr>
          <w:p w:rsidR="00DD7782" w:rsidRDefault="00DD7782" w:rsidP="0051337F">
            <w:pPr>
              <w:spacing w:after="150"/>
              <w:ind w:right="300"/>
              <w:rPr>
                <w:b/>
                <w:sz w:val="20"/>
              </w:rPr>
            </w:pPr>
          </w:p>
        </w:tc>
        <w:tc>
          <w:tcPr>
            <w:tcW w:w="1350" w:type="dxa"/>
          </w:tcPr>
          <w:p w:rsidR="00DD7782" w:rsidRDefault="00DD7782" w:rsidP="0051337F">
            <w:pPr>
              <w:spacing w:after="150"/>
              <w:ind w:right="300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DD7782" w:rsidRDefault="00DD7782" w:rsidP="0051337F">
            <w:pPr>
              <w:spacing w:after="150"/>
              <w:ind w:right="300"/>
              <w:rPr>
                <w:b/>
                <w:sz w:val="20"/>
              </w:rPr>
            </w:pPr>
          </w:p>
        </w:tc>
        <w:tc>
          <w:tcPr>
            <w:tcW w:w="1322" w:type="dxa"/>
          </w:tcPr>
          <w:p w:rsidR="00DD7782" w:rsidRDefault="00DD7782" w:rsidP="0051337F">
            <w:pPr>
              <w:spacing w:after="150"/>
              <w:ind w:right="300"/>
              <w:rPr>
                <w:b/>
                <w:sz w:val="20"/>
              </w:rPr>
            </w:pPr>
          </w:p>
        </w:tc>
      </w:tr>
    </w:tbl>
    <w:p w:rsidR="00B810FA" w:rsidRDefault="00B810FA" w:rsidP="007D7183">
      <w:pPr>
        <w:spacing w:after="0" w:line="180" w:lineRule="auto"/>
        <w:jc w:val="center"/>
        <w:rPr>
          <w:noProof/>
        </w:rPr>
      </w:pPr>
    </w:p>
    <w:p w:rsidR="00DD7782" w:rsidRDefault="00DD7782" w:rsidP="007D7183">
      <w:pPr>
        <w:spacing w:after="0" w:line="180" w:lineRule="auto"/>
        <w:jc w:val="center"/>
        <w:rPr>
          <w:noProof/>
        </w:rPr>
      </w:pPr>
    </w:p>
    <w:p w:rsidR="007D7183" w:rsidRDefault="007D7183" w:rsidP="007D7183">
      <w:pPr>
        <w:spacing w:after="0" w:line="180" w:lineRule="auto"/>
        <w:jc w:val="center"/>
        <w:rPr>
          <w:color w:val="00B050"/>
        </w:rPr>
      </w:pPr>
    </w:p>
    <w:sectPr w:rsidR="007D7183" w:rsidSect="007D7183">
      <w:footerReference w:type="default" r:id="rId8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24C" w:rsidRDefault="009E124C" w:rsidP="00E0162C">
      <w:pPr>
        <w:spacing w:after="0" w:line="240" w:lineRule="auto"/>
      </w:pPr>
      <w:r>
        <w:separator/>
      </w:r>
    </w:p>
  </w:endnote>
  <w:endnote w:type="continuationSeparator" w:id="0">
    <w:p w:rsidR="009E124C" w:rsidRDefault="009E124C" w:rsidP="00E01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62C" w:rsidRDefault="00DD7782">
    <w:pPr>
      <w:pStyle w:val="Footer"/>
    </w:pPr>
    <w:r>
      <w:pict>
        <v:rect id="_x0000_i1027" style="width:525.6pt;height:3pt;mso-position-vertical:absolute" o:hralign="center" o:hrstd="t" o:hrnoshade="t" o:hr="t" fillcolor="#92d050" stroked="f"/>
      </w:pict>
    </w:r>
    <w:r w:rsidR="00E0162C" w:rsidRPr="00E0162C">
      <w:rPr>
        <w:sz w:val="16"/>
      </w:rPr>
      <w:t>This document is intended strictly for educational purp</w:t>
    </w:r>
    <w:r w:rsidR="00407884">
      <w:rPr>
        <w:sz w:val="16"/>
      </w:rPr>
      <w:t>oses to be used by UConn students, staff and/or faculty</w:t>
    </w:r>
    <w:r w:rsidR="00E0162C" w:rsidRPr="00E0162C">
      <w:rPr>
        <w:sz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24C" w:rsidRDefault="009E124C" w:rsidP="00E0162C">
      <w:pPr>
        <w:spacing w:after="0" w:line="240" w:lineRule="auto"/>
      </w:pPr>
      <w:r>
        <w:separator/>
      </w:r>
    </w:p>
  </w:footnote>
  <w:footnote w:type="continuationSeparator" w:id="0">
    <w:p w:rsidR="009E124C" w:rsidRDefault="009E124C" w:rsidP="00E01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42D5"/>
    <w:multiLevelType w:val="hybridMultilevel"/>
    <w:tmpl w:val="577CA4A8"/>
    <w:lvl w:ilvl="0" w:tplc="0409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0BE17B8F"/>
    <w:multiLevelType w:val="multilevel"/>
    <w:tmpl w:val="EBB04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8B2E1A"/>
    <w:multiLevelType w:val="hybridMultilevel"/>
    <w:tmpl w:val="96189062"/>
    <w:lvl w:ilvl="0" w:tplc="0409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26E66D72"/>
    <w:multiLevelType w:val="hybridMultilevel"/>
    <w:tmpl w:val="D4984772"/>
    <w:lvl w:ilvl="0" w:tplc="0409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28840B8B"/>
    <w:multiLevelType w:val="hybridMultilevel"/>
    <w:tmpl w:val="2B42DAB6"/>
    <w:lvl w:ilvl="0" w:tplc="0409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30CE02FD"/>
    <w:multiLevelType w:val="hybridMultilevel"/>
    <w:tmpl w:val="8C4E1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86E12"/>
    <w:multiLevelType w:val="hybridMultilevel"/>
    <w:tmpl w:val="DFD0B3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F329E3"/>
    <w:multiLevelType w:val="hybridMultilevel"/>
    <w:tmpl w:val="334C30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72379"/>
    <w:multiLevelType w:val="hybridMultilevel"/>
    <w:tmpl w:val="410E2C2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9706F5"/>
    <w:multiLevelType w:val="multilevel"/>
    <w:tmpl w:val="2CD07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526919"/>
    <w:multiLevelType w:val="hybridMultilevel"/>
    <w:tmpl w:val="3E18A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F83827"/>
    <w:multiLevelType w:val="hybridMultilevel"/>
    <w:tmpl w:val="ED5222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FC5E78"/>
    <w:multiLevelType w:val="hybridMultilevel"/>
    <w:tmpl w:val="CB22660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E5D6EA3"/>
    <w:multiLevelType w:val="hybridMultilevel"/>
    <w:tmpl w:val="56742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AF396D"/>
    <w:multiLevelType w:val="multilevel"/>
    <w:tmpl w:val="A14EA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612A12"/>
    <w:multiLevelType w:val="hybridMultilevel"/>
    <w:tmpl w:val="47C00A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14"/>
  </w:num>
  <w:num w:numId="5">
    <w:abstractNumId w:val="1"/>
  </w:num>
  <w:num w:numId="6">
    <w:abstractNumId w:val="9"/>
  </w:num>
  <w:num w:numId="7">
    <w:abstractNumId w:val="12"/>
  </w:num>
  <w:num w:numId="8">
    <w:abstractNumId w:val="7"/>
  </w:num>
  <w:num w:numId="9">
    <w:abstractNumId w:val="15"/>
  </w:num>
  <w:num w:numId="10">
    <w:abstractNumId w:val="6"/>
  </w:num>
  <w:num w:numId="11">
    <w:abstractNumId w:val="11"/>
  </w:num>
  <w:num w:numId="12">
    <w:abstractNumId w:val="8"/>
  </w:num>
  <w:num w:numId="13">
    <w:abstractNumId w:val="3"/>
  </w:num>
  <w:num w:numId="14">
    <w:abstractNumId w:val="4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2C4"/>
    <w:rsid w:val="000146C3"/>
    <w:rsid w:val="00052031"/>
    <w:rsid w:val="00137C9A"/>
    <w:rsid w:val="001C3A4E"/>
    <w:rsid w:val="001E7CAF"/>
    <w:rsid w:val="002979CE"/>
    <w:rsid w:val="002D68E8"/>
    <w:rsid w:val="003421FD"/>
    <w:rsid w:val="003429EB"/>
    <w:rsid w:val="00367B3C"/>
    <w:rsid w:val="003719ED"/>
    <w:rsid w:val="003A3F76"/>
    <w:rsid w:val="00407884"/>
    <w:rsid w:val="005107D7"/>
    <w:rsid w:val="005255C4"/>
    <w:rsid w:val="00572FA8"/>
    <w:rsid w:val="00623C5F"/>
    <w:rsid w:val="0062641C"/>
    <w:rsid w:val="006333ED"/>
    <w:rsid w:val="006D626F"/>
    <w:rsid w:val="006F59BF"/>
    <w:rsid w:val="007D7183"/>
    <w:rsid w:val="008F3255"/>
    <w:rsid w:val="008F4865"/>
    <w:rsid w:val="009B6FA6"/>
    <w:rsid w:val="009E124C"/>
    <w:rsid w:val="00A02B80"/>
    <w:rsid w:val="00A341C3"/>
    <w:rsid w:val="00A8240F"/>
    <w:rsid w:val="00AA1256"/>
    <w:rsid w:val="00AA6DEC"/>
    <w:rsid w:val="00AF0841"/>
    <w:rsid w:val="00B37ACF"/>
    <w:rsid w:val="00B810FA"/>
    <w:rsid w:val="00C413D9"/>
    <w:rsid w:val="00C5089F"/>
    <w:rsid w:val="00C83756"/>
    <w:rsid w:val="00C842C4"/>
    <w:rsid w:val="00CA0DD9"/>
    <w:rsid w:val="00CE35F9"/>
    <w:rsid w:val="00D57B92"/>
    <w:rsid w:val="00D61937"/>
    <w:rsid w:val="00DD1176"/>
    <w:rsid w:val="00DD246B"/>
    <w:rsid w:val="00DD7782"/>
    <w:rsid w:val="00E0162C"/>
    <w:rsid w:val="00E2034A"/>
    <w:rsid w:val="00E22020"/>
    <w:rsid w:val="00E4698C"/>
    <w:rsid w:val="00E700D4"/>
    <w:rsid w:val="00EA28B6"/>
    <w:rsid w:val="00EA3BA4"/>
    <w:rsid w:val="00EE2769"/>
    <w:rsid w:val="00EE5EB6"/>
    <w:rsid w:val="00F40778"/>
    <w:rsid w:val="00FF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121A5AA2"/>
  <w15:docId w15:val="{B398FAA6-BD84-44D2-9912-82ABB9B6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DE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7CA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01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62C"/>
  </w:style>
  <w:style w:type="paragraph" w:styleId="Footer">
    <w:name w:val="footer"/>
    <w:basedOn w:val="Normal"/>
    <w:link w:val="FooterChar"/>
    <w:uiPriority w:val="99"/>
    <w:unhideWhenUsed/>
    <w:rsid w:val="00E01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62C"/>
  </w:style>
  <w:style w:type="paragraph" w:styleId="ListParagraph">
    <w:name w:val="List Paragraph"/>
    <w:basedOn w:val="Normal"/>
    <w:uiPriority w:val="34"/>
    <w:qFormat/>
    <w:rsid w:val="00C842C4"/>
    <w:pPr>
      <w:ind w:left="720"/>
      <w:contextualSpacing/>
    </w:pPr>
  </w:style>
  <w:style w:type="table" w:styleId="TableGrid">
    <w:name w:val="Table Grid"/>
    <w:basedOn w:val="TableNormal"/>
    <w:uiPriority w:val="59"/>
    <w:rsid w:val="00C84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A0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A0DD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A0DD9"/>
  </w:style>
  <w:style w:type="character" w:styleId="Strong">
    <w:name w:val="Strong"/>
    <w:basedOn w:val="DefaultParagraphFont"/>
    <w:uiPriority w:val="22"/>
    <w:qFormat/>
    <w:rsid w:val="00CA0DD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A3F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6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05_UConnects\2014-Spring\UCDoc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UCDocTemplate</Template>
  <TotalTime>2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HuskyPC</dc:creator>
  <cp:lastModifiedBy>Krauss, Sloane</cp:lastModifiedBy>
  <cp:revision>3</cp:revision>
  <cp:lastPrinted>2019-09-27T16:55:00Z</cp:lastPrinted>
  <dcterms:created xsi:type="dcterms:W3CDTF">2019-09-27T16:56:00Z</dcterms:created>
  <dcterms:modified xsi:type="dcterms:W3CDTF">2019-09-27T16:57:00Z</dcterms:modified>
</cp:coreProperties>
</file>